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553" w:rsidRPr="007F0366" w:rsidRDefault="00125DA1" w:rsidP="005B338D">
      <w:pPr>
        <w:pStyle w:val="Attachments"/>
      </w:pPr>
      <w:r w:rsidRPr="007F0366">
        <w:rPr>
          <w:noProof/>
        </w:rPr>
        <mc:AlternateContent>
          <mc:Choice Requires="wps">
            <w:drawing>
              <wp:anchor distT="0" distB="0" distL="114300" distR="114300" simplePos="0" relativeHeight="251662336" behindDoc="0" locked="0" layoutInCell="1" allowOverlap="1" wp14:anchorId="50A8118D" wp14:editId="5AB63B78">
                <wp:simplePos x="0" y="0"/>
                <wp:positionH relativeFrom="column">
                  <wp:posOffset>2506980</wp:posOffset>
                </wp:positionH>
                <wp:positionV relativeFrom="paragraph">
                  <wp:posOffset>-137795</wp:posOffset>
                </wp:positionV>
                <wp:extent cx="3512820" cy="952500"/>
                <wp:effectExtent l="0" t="0" r="0" b="0"/>
                <wp:wrapTight wrapText="bothSides">
                  <wp:wrapPolygon edited="0">
                    <wp:start x="234" y="0"/>
                    <wp:lineTo x="234" y="21168"/>
                    <wp:lineTo x="21202" y="21168"/>
                    <wp:lineTo x="21202" y="0"/>
                    <wp:lineTo x="234" y="0"/>
                  </wp:wrapPolygon>
                </wp:wrapTight>
                <wp:docPr id="2" name="Text Box 2"/>
                <wp:cNvGraphicFramePr/>
                <a:graphic xmlns:a="http://schemas.openxmlformats.org/drawingml/2006/main">
                  <a:graphicData uri="http://schemas.microsoft.com/office/word/2010/wordprocessingShape">
                    <wps:wsp>
                      <wps:cNvSpPr txBox="1"/>
                      <wps:spPr>
                        <a:xfrm>
                          <a:off x="0" y="0"/>
                          <a:ext cx="3512820" cy="9525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D96472" w:rsidRPr="00EC5F46" w:rsidRDefault="00D96472" w:rsidP="009F11B1">
                            <w:pPr>
                              <w:spacing w:before="0" w:after="0"/>
                              <w:jc w:val="right"/>
                              <w:rPr>
                                <w:b/>
                                <w:sz w:val="24"/>
                                <w:szCs w:val="28"/>
                              </w:rPr>
                            </w:pPr>
                            <w:r w:rsidRPr="00EC5F46">
                              <w:rPr>
                                <w:b/>
                                <w:sz w:val="24"/>
                                <w:szCs w:val="28"/>
                              </w:rPr>
                              <w:t>CPED STAFF REPORT</w:t>
                            </w:r>
                          </w:p>
                          <w:p w:rsidR="00D96472" w:rsidRPr="002F330B" w:rsidRDefault="00D96472" w:rsidP="009F11B1">
                            <w:pPr>
                              <w:spacing w:before="0" w:after="0"/>
                              <w:contextualSpacing/>
                              <w:jc w:val="right"/>
                            </w:pPr>
                            <w:r w:rsidRPr="002F330B">
                              <w:t>Prepared for the City Planning Commission</w:t>
                            </w:r>
                          </w:p>
                          <w:p w:rsidR="00D96472" w:rsidRPr="002F330B" w:rsidRDefault="00344FA3" w:rsidP="009F11B1">
                            <w:pPr>
                              <w:spacing w:before="0" w:after="0"/>
                              <w:contextualSpacing/>
                              <w:jc w:val="right"/>
                            </w:pPr>
                            <w:sdt>
                              <w:sdtPr>
                                <w:alias w:val="Board or Commission"/>
                                <w:tag w:val="Board or Commission"/>
                                <w:id w:val="-755134856"/>
                                <w:dropDownList>
                                  <w:listItem w:value="Choose an item."/>
                                  <w:listItem w:displayText="CPC" w:value="CPC"/>
                                  <w:listItem w:displayText="BOA" w:value="BOA"/>
                                </w:dropDownList>
                              </w:sdtPr>
                              <w:sdtEndPr/>
                              <w:sdtContent>
                                <w:r w:rsidR="00D96472" w:rsidRPr="002F330B">
                                  <w:t>CPC</w:t>
                                </w:r>
                              </w:sdtContent>
                            </w:sdt>
                            <w:r w:rsidR="00D96472" w:rsidRPr="002F330B">
                              <w:t xml:space="preserve"> Agenda Item #</w:t>
                            </w:r>
                            <w:r w:rsidR="00D96472">
                              <w:t>XX</w:t>
                            </w:r>
                          </w:p>
                          <w:sdt>
                            <w:sdtPr>
                              <w:alias w:val="Date"/>
                              <w:tag w:val="Date"/>
                              <w:id w:val="-810320401"/>
                              <w:date w:fullDate="2018-01-08T00:00:00Z">
                                <w:dateFormat w:val="MMMM d, yyyy"/>
                                <w:lid w:val="en-US"/>
                                <w:storeMappedDataAs w:val="dateTime"/>
                                <w:calendar w:val="gregorian"/>
                              </w:date>
                            </w:sdtPr>
                            <w:sdtEndPr/>
                            <w:sdtContent>
                              <w:p w:rsidR="00D96472" w:rsidRPr="002F330B" w:rsidRDefault="005B338D" w:rsidP="009F11B1">
                                <w:pPr>
                                  <w:spacing w:before="0" w:after="0"/>
                                  <w:contextualSpacing/>
                                  <w:jc w:val="right"/>
                                </w:pPr>
                                <w:r>
                                  <w:t>January 8, 2018</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7.4pt;margin-top:-10.85pt;width:276.6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" filled="f" stroked="f">
                <v:textbox>
                  <w:txbxContent>
                    <w:p w:rsidR="00D96472" w:rsidRPr="00EC5F46" w:rsidRDefault="00D96472" w:rsidP="009F11B1">
                      <w:pPr>
                        <w:spacing w:before="0" w:after="0"/>
                        <w:jc w:val="right"/>
                        <w:rPr>
                          <w:b/>
                          <w:sz w:val="24"/>
                          <w:szCs w:val="28"/>
                        </w:rPr>
                      </w:pPr>
                      <w:r w:rsidRPr="00EC5F46">
                        <w:rPr>
                          <w:b/>
                          <w:sz w:val="24"/>
                          <w:szCs w:val="28"/>
                        </w:rPr>
                        <w:t>CPED STAFF REPORT</w:t>
                      </w:r>
                    </w:p>
                    <w:p w:rsidR="00D96472" w:rsidRPr="002F330B" w:rsidRDefault="00D96472" w:rsidP="009F11B1">
                      <w:pPr>
                        <w:spacing w:before="0" w:after="0"/>
                        <w:contextualSpacing/>
                        <w:jc w:val="right"/>
                      </w:pPr>
                      <w:r w:rsidRPr="002F330B">
                        <w:t>Prepared for the City Planning Commission</w:t>
                      </w:r>
                    </w:p>
                    <w:p w:rsidR="00D96472" w:rsidRPr="002F330B" w:rsidRDefault="00344FA3" w:rsidP="009F11B1">
                      <w:pPr>
                        <w:spacing w:before="0" w:after="0"/>
                        <w:contextualSpacing/>
                        <w:jc w:val="right"/>
                      </w:pPr>
                      <w:sdt>
                        <w:sdtPr>
                          <w:alias w:val="Board or Commission"/>
                          <w:tag w:val="Board or Commission"/>
                          <w:id w:val="-755134856"/>
                          <w:dropDownList>
                            <w:listItem w:value="Choose an item."/>
                            <w:listItem w:displayText="CPC" w:value="CPC"/>
                            <w:listItem w:displayText="BOA" w:value="BOA"/>
                          </w:dropDownList>
                        </w:sdtPr>
                        <w:sdtEndPr/>
                        <w:sdtContent>
                          <w:r w:rsidR="00D96472" w:rsidRPr="002F330B">
                            <w:t>CPC</w:t>
                          </w:r>
                        </w:sdtContent>
                      </w:sdt>
                      <w:r w:rsidR="00D96472" w:rsidRPr="002F330B">
                        <w:t xml:space="preserve"> Agenda Item #</w:t>
                      </w:r>
                      <w:r w:rsidR="00D96472">
                        <w:t>XX</w:t>
                      </w:r>
                    </w:p>
                    <w:sdt>
                      <w:sdtPr>
                        <w:alias w:val="Date"/>
                        <w:tag w:val="Date"/>
                        <w:id w:val="-810320401"/>
                        <w:date w:fullDate="2018-01-08T00:00:00Z">
                          <w:dateFormat w:val="MMMM d, yyyy"/>
                          <w:lid w:val="en-US"/>
                          <w:storeMappedDataAs w:val="dateTime"/>
                          <w:calendar w:val="gregorian"/>
                        </w:date>
                      </w:sdtPr>
                      <w:sdtEndPr/>
                      <w:sdtContent>
                        <w:p w:rsidR="00D96472" w:rsidRPr="002F330B" w:rsidRDefault="005B338D" w:rsidP="009F11B1">
                          <w:pPr>
                            <w:spacing w:before="0" w:after="0"/>
                            <w:contextualSpacing/>
                            <w:jc w:val="right"/>
                          </w:pPr>
                          <w:r>
                            <w:t>January 8, 2018</w:t>
                          </w:r>
                        </w:p>
                      </w:sdtContent>
                    </w:sdt>
                  </w:txbxContent>
                </v:textbox>
                <w10:wrap type="tight"/>
              </v:shape>
            </w:pict>
          </mc:Fallback>
        </mc:AlternateContent>
      </w:r>
      <w:r w:rsidRPr="007F0366">
        <w:rPr>
          <w:noProof/>
        </w:rPr>
        <w:drawing>
          <wp:anchor distT="0" distB="0" distL="114300" distR="114300" simplePos="0" relativeHeight="251663360" behindDoc="1" locked="0" layoutInCell="1" allowOverlap="1" wp14:anchorId="1C143DFE" wp14:editId="4F9AF31E">
            <wp:simplePos x="0" y="0"/>
            <wp:positionH relativeFrom="column">
              <wp:posOffset>0</wp:posOffset>
            </wp:positionH>
            <wp:positionV relativeFrom="paragraph">
              <wp:posOffset>-346710</wp:posOffset>
            </wp:positionV>
            <wp:extent cx="1520825" cy="88392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_NEW.jpg"/>
                    <pic:cNvPicPr/>
                  </pic:nvPicPr>
                  <pic:blipFill>
                    <a:blip r:embed="rId11">
                      <a:extLst>
                        <a:ext uri="{28A0092B-C50C-407E-A947-70E740481C1C}">
                          <a14:useLocalDpi xmlns:a14="http://schemas.microsoft.com/office/drawing/2010/main" val="0"/>
                        </a:ext>
                      </a:extLst>
                    </a:blip>
                    <a:stretch>
                      <a:fillRect/>
                    </a:stretch>
                  </pic:blipFill>
                  <pic:spPr>
                    <a:xfrm>
                      <a:off x="0" y="0"/>
                      <a:ext cx="1520825" cy="883920"/>
                    </a:xfrm>
                    <a:prstGeom prst="rect">
                      <a:avLst/>
                    </a:prstGeom>
                  </pic:spPr>
                </pic:pic>
              </a:graphicData>
            </a:graphic>
            <wp14:sizeRelH relativeFrom="margin">
              <wp14:pctWidth>0</wp14:pctWidth>
            </wp14:sizeRelH>
            <wp14:sizeRelV relativeFrom="margin">
              <wp14:pctHeight>0</wp14:pctHeight>
            </wp14:sizeRelV>
          </wp:anchor>
        </w:drawing>
      </w:r>
      <w:r w:rsidR="00010553" w:rsidRPr="007F0366">
        <w:t xml:space="preserve"> </w:t>
      </w:r>
    </w:p>
    <w:p w:rsidR="00C069AF" w:rsidRPr="007F0366" w:rsidRDefault="00C069AF" w:rsidP="00036223"/>
    <w:p w:rsidR="007F0366" w:rsidRDefault="007F0366" w:rsidP="00036223"/>
    <w:p w:rsidR="00D95439" w:rsidRPr="001F6E21" w:rsidRDefault="00C705A8" w:rsidP="004C72CB">
      <w:pPr>
        <w:pStyle w:val="Heading2"/>
      </w:pPr>
      <w:r>
        <w:t>zoning code text amendment</w:t>
      </w:r>
    </w:p>
    <w:p w:rsidR="00222FFD" w:rsidRPr="007F0366" w:rsidRDefault="00C705A8" w:rsidP="00840574">
      <w:pPr>
        <w:ind w:left="2160" w:hanging="2160"/>
      </w:pPr>
      <w:r>
        <w:rPr>
          <w:i/>
        </w:rPr>
        <w:t>Initiator</w:t>
      </w:r>
      <w:r w:rsidR="00222FFD" w:rsidRPr="00052F9B">
        <w:rPr>
          <w:i/>
        </w:rPr>
        <w:t>:</w:t>
      </w:r>
      <w:r>
        <w:tab/>
        <w:t xml:space="preserve">Council Member </w:t>
      </w:r>
      <w:r w:rsidR="0061376F">
        <w:t>Warsame</w:t>
      </w:r>
    </w:p>
    <w:p w:rsidR="00222FFD" w:rsidRPr="007F0366" w:rsidRDefault="00C705A8" w:rsidP="00840574">
      <w:pPr>
        <w:ind w:left="2160" w:hanging="2160"/>
      </w:pPr>
      <w:r>
        <w:rPr>
          <w:i/>
        </w:rPr>
        <w:t>Introduction Date</w:t>
      </w:r>
      <w:r w:rsidR="00222FFD" w:rsidRPr="00052F9B">
        <w:rPr>
          <w:i/>
        </w:rPr>
        <w:t>:</w:t>
      </w:r>
      <w:r w:rsidR="00222FFD" w:rsidRPr="007F0366">
        <w:t xml:space="preserve"> </w:t>
      </w:r>
      <w:r w:rsidR="00222FFD" w:rsidRPr="007F0366">
        <w:tab/>
      </w:r>
      <w:r w:rsidR="006F5943">
        <w:t>Ju</w:t>
      </w:r>
      <w:r w:rsidR="0061376F">
        <w:t xml:space="preserve">ly 1, </w:t>
      </w:r>
      <w:r w:rsidR="006F5943">
        <w:t>2016</w:t>
      </w:r>
    </w:p>
    <w:p w:rsidR="00222FFD" w:rsidRPr="007F0366" w:rsidRDefault="00222FFD" w:rsidP="00840574">
      <w:pPr>
        <w:ind w:left="2160" w:hanging="2160"/>
      </w:pPr>
      <w:r w:rsidRPr="00052F9B">
        <w:rPr>
          <w:i/>
        </w:rPr>
        <w:t>Prepared By:</w:t>
      </w:r>
      <w:r w:rsidRPr="007F0366">
        <w:tab/>
      </w:r>
      <w:r w:rsidR="0061376F">
        <w:t>Stephen Poor</w:t>
      </w:r>
      <w:r w:rsidR="00BF3DF1">
        <w:t>,</w:t>
      </w:r>
      <w:r w:rsidR="006F5943">
        <w:t xml:space="preserve"> </w:t>
      </w:r>
      <w:r w:rsidR="00E10A6B">
        <w:t>Zoning Administrator</w:t>
      </w:r>
      <w:r w:rsidR="006F5943">
        <w:t>, (612) 673-</w:t>
      </w:r>
      <w:r w:rsidR="00E10A6B">
        <w:t>5837</w:t>
      </w:r>
    </w:p>
    <w:p w:rsidR="00326D8E" w:rsidRPr="007F0366" w:rsidRDefault="00C705A8" w:rsidP="00840574">
      <w:pPr>
        <w:ind w:left="2160" w:hanging="2160"/>
      </w:pPr>
      <w:r>
        <w:rPr>
          <w:i/>
        </w:rPr>
        <w:t>Specific Site</w:t>
      </w:r>
      <w:r w:rsidR="00222FFD" w:rsidRPr="00052F9B">
        <w:rPr>
          <w:i/>
        </w:rPr>
        <w:t>:</w:t>
      </w:r>
      <w:r w:rsidR="00222FFD" w:rsidRPr="007F0366">
        <w:tab/>
      </w:r>
      <w:r w:rsidR="006F5943">
        <w:t>N/A</w:t>
      </w:r>
    </w:p>
    <w:p w:rsidR="00222FFD" w:rsidRPr="007F0366" w:rsidRDefault="00C705A8" w:rsidP="00840574">
      <w:pPr>
        <w:ind w:left="2160" w:hanging="2160"/>
      </w:pPr>
      <w:r>
        <w:rPr>
          <w:i/>
        </w:rPr>
        <w:t>Ward</w:t>
      </w:r>
      <w:r w:rsidR="00222FFD" w:rsidRPr="00052F9B">
        <w:rPr>
          <w:i/>
        </w:rPr>
        <w:t>:</w:t>
      </w:r>
      <w:r w:rsidR="00222FFD" w:rsidRPr="007F0366">
        <w:t xml:space="preserve"> </w:t>
      </w:r>
      <w:r w:rsidR="00222FFD" w:rsidRPr="007F0366">
        <w:tab/>
      </w:r>
      <w:r w:rsidR="005D1955">
        <w:t>6</w:t>
      </w:r>
    </w:p>
    <w:p w:rsidR="00222FFD" w:rsidRPr="007F0366" w:rsidRDefault="00C705A8" w:rsidP="00840574">
      <w:pPr>
        <w:ind w:left="2160" w:hanging="2160"/>
      </w:pPr>
      <w:r>
        <w:rPr>
          <w:i/>
        </w:rPr>
        <w:t>Neighborhood</w:t>
      </w:r>
      <w:r w:rsidR="00222FFD" w:rsidRPr="00052F9B">
        <w:rPr>
          <w:i/>
        </w:rPr>
        <w:t>:</w:t>
      </w:r>
      <w:r w:rsidR="00222FFD" w:rsidRPr="007F0366">
        <w:t xml:space="preserve"> </w:t>
      </w:r>
      <w:r w:rsidR="00222FFD" w:rsidRPr="007F0366">
        <w:tab/>
      </w:r>
      <w:r w:rsidR="00221445">
        <w:t xml:space="preserve">Downtown West, Downtown East, </w:t>
      </w:r>
      <w:r w:rsidR="005D1955">
        <w:t>Elliot Park</w:t>
      </w:r>
    </w:p>
    <w:p w:rsidR="00222FFD" w:rsidRPr="00BF3DF1" w:rsidRDefault="00C705A8" w:rsidP="005D1955">
      <w:pPr>
        <w:ind w:left="2160" w:hanging="2160"/>
      </w:pPr>
      <w:r>
        <w:rPr>
          <w:i/>
        </w:rPr>
        <w:t>Intent:</w:t>
      </w:r>
      <w:r>
        <w:rPr>
          <w:i/>
        </w:rPr>
        <w:tab/>
      </w:r>
      <w:r w:rsidR="00B675F0">
        <w:t xml:space="preserve">Amending regulations for </w:t>
      </w:r>
      <w:r w:rsidR="00BF3DF1" w:rsidRPr="00BF3DF1">
        <w:t>o</w:t>
      </w:r>
      <w:r w:rsidR="00B675F0">
        <w:t>ff-premise signs and billboards</w:t>
      </w:r>
      <w:r w:rsidR="006F5943" w:rsidRPr="00BF3DF1">
        <w:t xml:space="preserve"> </w:t>
      </w:r>
    </w:p>
    <w:p w:rsidR="007F0366" w:rsidRPr="00CC664A" w:rsidRDefault="00C705A8" w:rsidP="004C72CB">
      <w:pPr>
        <w:pStyle w:val="Heading2"/>
      </w:pPr>
      <w:r w:rsidRPr="00C705A8">
        <w:t>APPLICABLE SECTION(S) OF THE ZONING CODE</w:t>
      </w:r>
    </w:p>
    <w:p w:rsidR="00C705A8" w:rsidRDefault="00BF3DF1" w:rsidP="00C705A8">
      <w:pPr>
        <w:pStyle w:val="BulletedList"/>
      </w:pPr>
      <w:r>
        <w:t>Ch</w:t>
      </w:r>
      <w:r w:rsidR="00165290">
        <w:t>apter 525, Administration And Enforcement</w:t>
      </w:r>
    </w:p>
    <w:p w:rsidR="009760E6" w:rsidRPr="007F0366" w:rsidRDefault="00165290" w:rsidP="00036223">
      <w:pPr>
        <w:pStyle w:val="BulletedList"/>
      </w:pPr>
      <w:r>
        <w:t>Chapter 544, Off-Premise Advertising Signs And Billboards</w:t>
      </w:r>
    </w:p>
    <w:p w:rsidR="007F0366" w:rsidRPr="001F6E21" w:rsidRDefault="007F0366" w:rsidP="004C72CB">
      <w:pPr>
        <w:pStyle w:val="Heading2"/>
      </w:pPr>
      <w:r w:rsidRPr="001F6E21">
        <w:t>BACKGROUND</w:t>
      </w:r>
    </w:p>
    <w:p w:rsidR="005B338D" w:rsidRDefault="005B338D" w:rsidP="00C705A8">
      <w:pPr>
        <w:rPr>
          <w:rStyle w:val="Boldcharacter"/>
          <w:b w:val="0"/>
        </w:rPr>
      </w:pPr>
      <w:r>
        <w:rPr>
          <w:rStyle w:val="Boldcharacter"/>
          <w:b w:val="0"/>
        </w:rPr>
        <w:t>This is item was originally heard at the December 4, 2017 Planning Commission meeting and was continued to the January 8, 2018.</w:t>
      </w:r>
    </w:p>
    <w:p w:rsidR="008D1890" w:rsidRDefault="006F5943" w:rsidP="00C705A8">
      <w:pPr>
        <w:rPr>
          <w:rStyle w:val="Boldcharacter"/>
          <w:b w:val="0"/>
        </w:rPr>
      </w:pPr>
      <w:r>
        <w:rPr>
          <w:rStyle w:val="Boldcharacter"/>
          <w:b w:val="0"/>
        </w:rPr>
        <w:t xml:space="preserve">This proposed zoning code text amendment, introduced by Council Member </w:t>
      </w:r>
      <w:r w:rsidR="009526DD">
        <w:rPr>
          <w:rStyle w:val="Boldcharacter"/>
          <w:b w:val="0"/>
        </w:rPr>
        <w:t>Warsame</w:t>
      </w:r>
      <w:r>
        <w:rPr>
          <w:rStyle w:val="Boldcharacter"/>
          <w:b w:val="0"/>
        </w:rPr>
        <w:t xml:space="preserve">, would revise </w:t>
      </w:r>
      <w:r w:rsidR="009526DD">
        <w:rPr>
          <w:rStyle w:val="Boldcharacter"/>
          <w:b w:val="0"/>
        </w:rPr>
        <w:t>off-premise</w:t>
      </w:r>
      <w:r w:rsidR="00E54B2E">
        <w:rPr>
          <w:rStyle w:val="Boldcharacter"/>
          <w:b w:val="0"/>
        </w:rPr>
        <w:t xml:space="preserve"> advertising sign and billboard</w:t>
      </w:r>
      <w:r w:rsidR="009526DD">
        <w:rPr>
          <w:rStyle w:val="Boldcharacter"/>
          <w:b w:val="0"/>
        </w:rPr>
        <w:t xml:space="preserve"> regulations in the Downtown Entertainment Billboard District, expandin</w:t>
      </w:r>
      <w:r w:rsidR="00590040">
        <w:rPr>
          <w:rStyle w:val="Boldcharacter"/>
          <w:b w:val="0"/>
        </w:rPr>
        <w:t xml:space="preserve">g the district and allowing for </w:t>
      </w:r>
      <w:r w:rsidR="009526DD">
        <w:rPr>
          <w:rStyle w:val="Boldcharacter"/>
          <w:b w:val="0"/>
        </w:rPr>
        <w:t>larger</w:t>
      </w:r>
      <w:r w:rsidR="00590040">
        <w:rPr>
          <w:rStyle w:val="Boldcharacter"/>
          <w:b w:val="0"/>
        </w:rPr>
        <w:t xml:space="preserve"> </w:t>
      </w:r>
      <w:r w:rsidR="009526DD">
        <w:rPr>
          <w:rStyle w:val="Boldcharacter"/>
          <w:b w:val="0"/>
        </w:rPr>
        <w:t xml:space="preserve">signs. </w:t>
      </w:r>
      <w:r w:rsidR="00221445">
        <w:rPr>
          <w:rStyle w:val="Boldcharacter"/>
          <w:b w:val="0"/>
        </w:rPr>
        <w:t>Additionally, the proposed amendment will allow for painted wall signs along Washington Avenue South</w:t>
      </w:r>
      <w:r w:rsidR="00706362">
        <w:rPr>
          <w:rStyle w:val="Boldcharacter"/>
          <w:b w:val="0"/>
        </w:rPr>
        <w:t>;</w:t>
      </w:r>
      <w:r w:rsidR="00C32EFB">
        <w:rPr>
          <w:rStyle w:val="Boldcharacter"/>
          <w:b w:val="0"/>
        </w:rPr>
        <w:t xml:space="preserve"> and </w:t>
      </w:r>
      <w:r w:rsidR="00706362">
        <w:rPr>
          <w:rStyle w:val="Boldcharacter"/>
          <w:b w:val="0"/>
        </w:rPr>
        <w:t>along both sides of Hennepin Avenue, beginning at Eighth Street to Washington Avenue</w:t>
      </w:r>
      <w:r w:rsidR="00221445">
        <w:rPr>
          <w:rStyle w:val="Boldcharacter"/>
          <w:b w:val="0"/>
        </w:rPr>
        <w:t>.</w:t>
      </w:r>
    </w:p>
    <w:p w:rsidR="00590040" w:rsidRDefault="00590040" w:rsidP="00590040">
      <w:pPr>
        <w:spacing w:line="240" w:lineRule="atLeast"/>
        <w:rPr>
          <w:color w:val="000000"/>
        </w:rPr>
      </w:pPr>
      <w:r w:rsidRPr="00684DE2">
        <w:rPr>
          <w:bCs/>
          <w:color w:val="000000"/>
        </w:rPr>
        <w:t>The City</w:t>
      </w:r>
      <w:r>
        <w:rPr>
          <w:bCs/>
          <w:color w:val="000000"/>
        </w:rPr>
        <w:t xml:space="preserve"> has had a policy of encouraging the removal of off-premise advertising signs and billboards from residential neighborhoods and less intense commercial areas since 1994, when the regulatory tool of nonconforming sign (area) credits was adopted. </w:t>
      </w:r>
      <w:r w:rsidR="00F44D7D">
        <w:rPr>
          <w:color w:val="000000"/>
        </w:rPr>
        <w:t>The current ordinance</w:t>
      </w:r>
      <w:r w:rsidRPr="001575AF">
        <w:rPr>
          <w:color w:val="000000"/>
        </w:rPr>
        <w:t xml:space="preserve"> w</w:t>
      </w:r>
      <w:r w:rsidR="00F44D7D">
        <w:rPr>
          <w:color w:val="000000"/>
        </w:rPr>
        <w:t>as</w:t>
      </w:r>
      <w:r w:rsidRPr="001575AF">
        <w:rPr>
          <w:color w:val="000000"/>
        </w:rPr>
        <w:t xml:space="preserve"> established to regulate advertising signs and billboards so as to minimize their visual blighting effects by regulating their location, spacing</w:t>
      </w:r>
      <w:r>
        <w:rPr>
          <w:color w:val="000000"/>
        </w:rPr>
        <w:t xml:space="preserve"> between off-premise adverting signs,</w:t>
      </w:r>
      <w:r w:rsidRPr="001575AF">
        <w:rPr>
          <w:color w:val="000000"/>
        </w:rPr>
        <w:t xml:space="preserve"> height</w:t>
      </w:r>
      <w:r>
        <w:rPr>
          <w:color w:val="000000"/>
        </w:rPr>
        <w:t xml:space="preserve">, </w:t>
      </w:r>
      <w:r w:rsidRPr="001575AF">
        <w:rPr>
          <w:color w:val="000000"/>
        </w:rPr>
        <w:t>size</w:t>
      </w:r>
      <w:r>
        <w:rPr>
          <w:color w:val="000000"/>
        </w:rPr>
        <w:t>, illumination and</w:t>
      </w:r>
      <w:r w:rsidRPr="001575AF">
        <w:rPr>
          <w:color w:val="000000"/>
        </w:rPr>
        <w:t xml:space="preserve"> to encourage </w:t>
      </w:r>
      <w:r w:rsidR="00E54B2E">
        <w:rPr>
          <w:color w:val="000000"/>
        </w:rPr>
        <w:t>billboards being removed from l</w:t>
      </w:r>
      <w:r w:rsidRPr="001575AF">
        <w:rPr>
          <w:color w:val="000000"/>
        </w:rPr>
        <w:t>o</w:t>
      </w:r>
      <w:r w:rsidR="00E54B2E">
        <w:rPr>
          <w:color w:val="000000"/>
        </w:rPr>
        <w:t>cations that are nonconforming to the ordinance.</w:t>
      </w:r>
    </w:p>
    <w:p w:rsidR="00590040" w:rsidRPr="00AE0070" w:rsidRDefault="00590040" w:rsidP="00590040">
      <w:pPr>
        <w:spacing w:line="240" w:lineRule="atLeast"/>
        <w:rPr>
          <w:color w:val="000000"/>
        </w:rPr>
      </w:pPr>
      <w:r>
        <w:rPr>
          <w:color w:val="000000"/>
        </w:rPr>
        <w:t xml:space="preserve">Under Chapter 544, nonconforming signs located within and adjacent to residential neighborhoods could be removed and receive a partial credit for the amount of the square footage of the sign face removed. </w:t>
      </w:r>
      <w:r w:rsidR="00F44D7D">
        <w:rPr>
          <w:color w:val="000000"/>
        </w:rPr>
        <w:t xml:space="preserve">In 2009, Chapter 544 was amended to allow new billboards to be </w:t>
      </w:r>
      <w:r w:rsidR="00706362">
        <w:rPr>
          <w:color w:val="000000"/>
        </w:rPr>
        <w:t>installed</w:t>
      </w:r>
      <w:r w:rsidR="00F44D7D">
        <w:rPr>
          <w:color w:val="000000"/>
        </w:rPr>
        <w:t xml:space="preserve"> without the utilization of nonconforming sign credits when located in the Downtown Ent</w:t>
      </w:r>
      <w:r w:rsidR="00AE0070">
        <w:rPr>
          <w:color w:val="000000"/>
        </w:rPr>
        <w:t>ertainment Billboard Districts.</w:t>
      </w:r>
    </w:p>
    <w:p w:rsidR="00E2253F" w:rsidRDefault="004B1AF7" w:rsidP="00590040">
      <w:pPr>
        <w:spacing w:line="240" w:lineRule="atLeast"/>
        <w:rPr>
          <w:color w:val="000000"/>
        </w:rPr>
      </w:pPr>
      <w:r>
        <w:rPr>
          <w:color w:val="000000"/>
        </w:rPr>
        <w:t>The proposed amendment would expand the Downtown Entertainment Billboard Distr</w:t>
      </w:r>
      <w:r w:rsidR="001752B0">
        <w:rPr>
          <w:color w:val="000000"/>
        </w:rPr>
        <w:t xml:space="preserve">ict and allow the establishment of </w:t>
      </w:r>
      <w:r>
        <w:rPr>
          <w:color w:val="000000"/>
        </w:rPr>
        <w:t xml:space="preserve">off-premise advertising billboards on the south side of Sixth Street South, </w:t>
      </w:r>
      <w:r w:rsidR="003861E0">
        <w:rPr>
          <w:color w:val="000000"/>
        </w:rPr>
        <w:t xml:space="preserve">with the sign </w:t>
      </w:r>
      <w:r>
        <w:rPr>
          <w:color w:val="000000"/>
        </w:rPr>
        <w:t xml:space="preserve">facing </w:t>
      </w:r>
      <w:r w:rsidR="003861E0">
        <w:rPr>
          <w:color w:val="000000"/>
        </w:rPr>
        <w:t>Sixth Street South (</w:t>
      </w:r>
      <w:r>
        <w:rPr>
          <w:color w:val="000000"/>
        </w:rPr>
        <w:t>north</w:t>
      </w:r>
      <w:r w:rsidR="003861E0">
        <w:rPr>
          <w:color w:val="000000"/>
        </w:rPr>
        <w:t xml:space="preserve">). The expanded district would also allow new signs along the west side of Park Avenue, from Sixth Street South, to Fourth Street South, with the sign facing Park Avenue (east). </w:t>
      </w:r>
    </w:p>
    <w:p w:rsidR="00590040" w:rsidRDefault="00E2253F" w:rsidP="00590040">
      <w:pPr>
        <w:spacing w:line="240" w:lineRule="atLeast"/>
        <w:rPr>
          <w:color w:val="000000"/>
        </w:rPr>
      </w:pPr>
      <w:r>
        <w:rPr>
          <w:color w:val="000000"/>
        </w:rPr>
        <w:t>The amendment would also allow for signs to be placed (painted) on building walls along the south side of Washington Avenue</w:t>
      </w:r>
      <w:r w:rsidR="00C32EFB">
        <w:rPr>
          <w:color w:val="000000"/>
        </w:rPr>
        <w:t xml:space="preserve">, from Hennepin Avenue eastward to </w:t>
      </w:r>
      <w:proofErr w:type="gramStart"/>
      <w:r w:rsidR="00C32EFB">
        <w:rPr>
          <w:color w:val="000000"/>
        </w:rPr>
        <w:t>I</w:t>
      </w:r>
      <w:proofErr w:type="gramEnd"/>
      <w:r w:rsidR="00C32EFB">
        <w:rPr>
          <w:color w:val="000000"/>
        </w:rPr>
        <w:t xml:space="preserve"> – 35W. </w:t>
      </w:r>
      <w:r>
        <w:rPr>
          <w:color w:val="000000"/>
        </w:rPr>
        <w:t xml:space="preserve">These signs would not require sign credits to be </w:t>
      </w:r>
      <w:r w:rsidR="00C32EFB">
        <w:rPr>
          <w:color w:val="000000"/>
        </w:rPr>
        <w:t>u</w:t>
      </w:r>
      <w:r>
        <w:rPr>
          <w:color w:val="000000"/>
        </w:rPr>
        <w:t xml:space="preserve">tilized </w:t>
      </w:r>
      <w:r w:rsidR="00C32EFB">
        <w:rPr>
          <w:color w:val="000000"/>
        </w:rPr>
        <w:t xml:space="preserve">in order to be installed. </w:t>
      </w:r>
      <w:r>
        <w:rPr>
          <w:color w:val="000000"/>
        </w:rPr>
        <w:t>The size of the signs would be based on the expected to be large</w:t>
      </w:r>
      <w:r w:rsidR="00C32EFB">
        <w:rPr>
          <w:color w:val="000000"/>
        </w:rPr>
        <w:t xml:space="preserve">, as much as the maximum area of a sign could be as large as ten (10) times the building perimeter as measured at the foundation wall. </w:t>
      </w:r>
      <w:r w:rsidR="00C32EFB">
        <w:rPr>
          <w:rFonts w:ascii="Open Sans" w:hAnsi="Open Sans"/>
          <w:color w:val="313335"/>
          <w:sz w:val="21"/>
          <w:szCs w:val="21"/>
        </w:rPr>
        <w:t xml:space="preserve"> </w:t>
      </w:r>
      <w:r>
        <w:rPr>
          <w:color w:val="000000"/>
        </w:rPr>
        <w:t xml:space="preserve">  </w:t>
      </w:r>
      <w:r w:rsidR="004B1AF7">
        <w:rPr>
          <w:color w:val="000000"/>
        </w:rPr>
        <w:t xml:space="preserve"> </w:t>
      </w:r>
    </w:p>
    <w:p w:rsidR="00A27C1E" w:rsidRPr="00AE0070" w:rsidRDefault="000B1AAA" w:rsidP="00AE0070">
      <w:pPr>
        <w:spacing w:line="240" w:lineRule="atLeast"/>
        <w:rPr>
          <w:color w:val="000000"/>
        </w:rPr>
      </w:pPr>
      <w:r>
        <w:rPr>
          <w:color w:val="000000"/>
        </w:rPr>
        <w:t xml:space="preserve">The amendment would also eliminate </w:t>
      </w:r>
      <w:r w:rsidR="00BE779C">
        <w:rPr>
          <w:color w:val="000000"/>
        </w:rPr>
        <w:t xml:space="preserve">the prohibition on the City </w:t>
      </w:r>
      <w:r>
        <w:rPr>
          <w:color w:val="000000"/>
        </w:rPr>
        <w:t>financing of billboard advertising, which was added to Chapter 544 in 2010. The provision has ha</w:t>
      </w:r>
      <w:r w:rsidR="00FB705C">
        <w:rPr>
          <w:color w:val="000000"/>
        </w:rPr>
        <w:t>d no apparent effect on</w:t>
      </w:r>
      <w:r>
        <w:rPr>
          <w:color w:val="000000"/>
        </w:rPr>
        <w:t xml:space="preserve"> </w:t>
      </w:r>
      <w:r w:rsidR="00FB705C">
        <w:rPr>
          <w:color w:val="000000"/>
        </w:rPr>
        <w:t>City operations, or contracts. The elimination of this provision would streamline the ordinance and remove unnecessary regulations.</w:t>
      </w:r>
    </w:p>
    <w:p w:rsidR="007F0366" w:rsidRPr="006F0F35" w:rsidRDefault="00C705A8" w:rsidP="004C72CB">
      <w:pPr>
        <w:pStyle w:val="Heading2"/>
      </w:pPr>
      <w:r>
        <w:t>PURPOSE</w:t>
      </w:r>
    </w:p>
    <w:p w:rsidR="00590040" w:rsidRPr="00AE0070" w:rsidRDefault="00C705A8" w:rsidP="00590040">
      <w:pPr>
        <w:rPr>
          <w:b/>
          <w:bCs/>
        </w:rPr>
      </w:pPr>
      <w:r w:rsidRPr="00C705A8">
        <w:rPr>
          <w:rStyle w:val="Boldcharacter"/>
        </w:rPr>
        <w:t>What is the reason for the amendment?</w:t>
      </w:r>
    </w:p>
    <w:p w:rsidR="00701FB9" w:rsidRDefault="00590040" w:rsidP="00AE0070">
      <w:r>
        <w:t>The City has established</w:t>
      </w:r>
      <w:r w:rsidR="00E54B2E">
        <w:t xml:space="preserve"> </w:t>
      </w:r>
      <w:r>
        <w:t xml:space="preserve">regulations that </w:t>
      </w:r>
      <w:r w:rsidR="00367FD1">
        <w:t>are i</w:t>
      </w:r>
      <w:r>
        <w:t>ntended to minimize the visual blighting effects caused by off-premise advertising signs and billboards by regulating their location, height, size and spacing, luminance, and frequency of image change and to encourage the removal of signs and billboards that are</w:t>
      </w:r>
      <w:r w:rsidR="00AE0070">
        <w:t xml:space="preserve"> </w:t>
      </w:r>
      <w:r w:rsidR="00FB705C">
        <w:t xml:space="preserve">nonconforming. </w:t>
      </w:r>
      <w:r w:rsidR="00E54B2E">
        <w:t>The proposed amendment is intended to allow for large off-premise advertising signs adjacent to the regional sports facility, U.S. Bank Stadium, which is similar to the larger Downtown Entertainment Billboard District boundaries adjacent to Target Center.</w:t>
      </w:r>
      <w:r w:rsidR="00701FB9" w:rsidRPr="00701FB9">
        <w:t xml:space="preserve"> </w:t>
      </w:r>
      <w:r w:rsidR="00701FB9">
        <w:t>The placement of billboards in these types of areas is deemed as acceptable.</w:t>
      </w:r>
    </w:p>
    <w:p w:rsidR="00701FB9" w:rsidRDefault="00701FB9" w:rsidP="00701FB9">
      <w:r>
        <w:t xml:space="preserve">In Addition, some portions of Hennepin Avenue and Washington Avenue are proposed to allow additional off-premise advertising signs placed on building walls as a means to enliven the streetscape. </w:t>
      </w:r>
    </w:p>
    <w:p w:rsidR="00312F17" w:rsidRPr="00014A71" w:rsidRDefault="00312F17" w:rsidP="00701FB9">
      <w:pPr>
        <w:rPr>
          <w:bCs/>
          <w:color w:val="000000"/>
        </w:rPr>
      </w:pPr>
      <w:r>
        <w:rPr>
          <w:bCs/>
          <w:color w:val="000000"/>
        </w:rPr>
        <w:t xml:space="preserve">The most current LED technology is more energy efficient as compared to older, incandescent lighting technology. Furthermore, the newer flashing billboards are fitted with LED modules, which are several groupings of LED lights configured within a panel. These panels are fitted with external louvers that allow for substantially less ambient illumination (i.e.: “light bleeding”). In effect, this focus the illumination in an intended direction and causes less ambient light emanating from the top, bottom and sides of the sign face.  </w:t>
      </w:r>
    </w:p>
    <w:p w:rsidR="00BE779C" w:rsidRDefault="00312F17" w:rsidP="00312F17">
      <w:pPr>
        <w:spacing w:line="240" w:lineRule="atLeast"/>
        <w:rPr>
          <w:bCs/>
          <w:color w:val="000000"/>
        </w:rPr>
      </w:pPr>
      <w:r>
        <w:rPr>
          <w:bCs/>
          <w:color w:val="000000"/>
        </w:rPr>
        <w:t xml:space="preserve">While there is a still some debate as to whether or not flashing dynamic signs a serious distraction to motor vehicle drivers, the proposed amendment restricts the orientation of sign faces primarily towards the stadium and pedestrian plaza and walkways. </w:t>
      </w:r>
      <w:r w:rsidR="008E7232">
        <w:rPr>
          <w:bCs/>
          <w:color w:val="000000"/>
        </w:rPr>
        <w:t xml:space="preserve">The painted wall signs </w:t>
      </w:r>
    </w:p>
    <w:p w:rsidR="00312F17" w:rsidRDefault="00312F17" w:rsidP="00312F17">
      <w:pPr>
        <w:spacing w:line="240" w:lineRule="atLeast"/>
        <w:rPr>
          <w:color w:val="000000"/>
        </w:rPr>
      </w:pPr>
      <w:r>
        <w:rPr>
          <w:color w:val="000000"/>
        </w:rPr>
        <w:t>The amendment is also consistent with Minnesota Department of Transportation Technical Memorandum No. 08-07-TS-01 (May 19, 2008) with respect to flashing and moving lights on outdoor advertising devices. The flashing messages and/or images must remain static for a minimum of eight (8) seconds, which is greater than the six (6) seconds allowed the technical memorandum.</w:t>
      </w:r>
    </w:p>
    <w:p w:rsidR="00312F17" w:rsidRPr="00AE0070" w:rsidRDefault="00312F17" w:rsidP="00590040">
      <w:pPr>
        <w:spacing w:line="240" w:lineRule="atLeast"/>
        <w:rPr>
          <w:b/>
          <w:bCs/>
          <w:color w:val="000000"/>
          <w:sz w:val="28"/>
          <w:szCs w:val="28"/>
          <w:u w:val="single"/>
        </w:rPr>
      </w:pPr>
      <w:r>
        <w:rPr>
          <w:bCs/>
          <w:color w:val="000000"/>
        </w:rPr>
        <w:t xml:space="preserve">In addition, there are adopted regulations governing brightness and intensity of the images (measured in </w:t>
      </w:r>
      <w:r>
        <w:rPr>
          <w:bCs/>
          <w:i/>
          <w:color w:val="000000"/>
        </w:rPr>
        <w:t>nits</w:t>
      </w:r>
      <w:r>
        <w:rPr>
          <w:bCs/>
          <w:color w:val="000000"/>
        </w:rPr>
        <w:t>), the orientation of the sign faces and location. The City is not currently proposing regulations governing the size, color, or number of different text fonts presented on sign faces.</w:t>
      </w:r>
    </w:p>
    <w:p w:rsidR="00771F57" w:rsidRDefault="00312F17" w:rsidP="00771F57">
      <w:pPr>
        <w:rPr>
          <w:bCs/>
          <w:color w:val="000000"/>
        </w:rPr>
      </w:pPr>
      <w:r>
        <w:rPr>
          <w:bCs/>
          <w:color w:val="000000"/>
        </w:rPr>
        <w:t>The o</w:t>
      </w:r>
      <w:r w:rsidR="00590040">
        <w:rPr>
          <w:bCs/>
          <w:color w:val="000000"/>
        </w:rPr>
        <w:t xml:space="preserve">ff-premise advertising </w:t>
      </w:r>
      <w:r>
        <w:rPr>
          <w:bCs/>
          <w:color w:val="000000"/>
        </w:rPr>
        <w:t xml:space="preserve">industry </w:t>
      </w:r>
      <w:r w:rsidR="00590040">
        <w:rPr>
          <w:bCs/>
          <w:color w:val="000000"/>
        </w:rPr>
        <w:t xml:space="preserve">also cite the use of flashing dynamic signs as contributing to the public welfare through initiatives such as </w:t>
      </w:r>
      <w:r w:rsidR="00590040">
        <w:rPr>
          <w:bCs/>
          <w:i/>
          <w:color w:val="000000"/>
        </w:rPr>
        <w:t>Amber alerts</w:t>
      </w:r>
      <w:r w:rsidR="00590040">
        <w:rPr>
          <w:bCs/>
          <w:color w:val="000000"/>
        </w:rPr>
        <w:t xml:space="preserve">, which serve to help identify vehicles involved in possible abductions and “most wanted” postings, which identify individuals being sought by law enforcement. The industry also posts various public service announcements (PSA’s) on the billboards. </w:t>
      </w:r>
    </w:p>
    <w:p w:rsidR="00771F57" w:rsidRPr="00AE0070" w:rsidRDefault="00771F57" w:rsidP="00771F57">
      <w:r>
        <w:t xml:space="preserve">Hennepin Avenue already has several illuminated billboards aimed at reading to traffic. This amendment would allow for more signs and more billboard industry firms to have signs in the downtown market.  </w:t>
      </w:r>
    </w:p>
    <w:p w:rsidR="00C705A8" w:rsidRPr="00AE0070" w:rsidRDefault="00C705A8" w:rsidP="00AE0070">
      <w:pPr>
        <w:spacing w:line="240" w:lineRule="atLeast"/>
        <w:rPr>
          <w:bCs/>
          <w:color w:val="000000"/>
        </w:rPr>
      </w:pPr>
    </w:p>
    <w:p w:rsidR="00C705A8" w:rsidRDefault="00C705A8" w:rsidP="00C705A8">
      <w:pPr>
        <w:rPr>
          <w:rStyle w:val="Boldcharacter"/>
        </w:rPr>
      </w:pPr>
      <w:r w:rsidRPr="00C705A8">
        <w:rPr>
          <w:rStyle w:val="Boldcharacter"/>
        </w:rPr>
        <w:t xml:space="preserve">What problems might the amendment create? </w:t>
      </w:r>
    </w:p>
    <w:p w:rsidR="00771F57" w:rsidRPr="00771F57" w:rsidRDefault="00771F57" w:rsidP="00C705A8">
      <w:pPr>
        <w:rPr>
          <w:rStyle w:val="Boldcharacter"/>
          <w:b w:val="0"/>
        </w:rPr>
      </w:pPr>
      <w:r w:rsidRPr="00771F57">
        <w:rPr>
          <w:rStyle w:val="Boldcharacter"/>
          <w:b w:val="0"/>
        </w:rPr>
        <w:t>The creation of a</w:t>
      </w:r>
      <w:r>
        <w:rPr>
          <w:rStyle w:val="Boldcharacter"/>
          <w:b w:val="0"/>
        </w:rPr>
        <w:t>n allowance for off-premise advertising si</w:t>
      </w:r>
      <w:r w:rsidR="00FB36D2">
        <w:rPr>
          <w:rStyle w:val="Boldcharacter"/>
          <w:b w:val="0"/>
        </w:rPr>
        <w:t>g</w:t>
      </w:r>
      <w:r>
        <w:rPr>
          <w:rStyle w:val="Boldcharacter"/>
          <w:b w:val="0"/>
        </w:rPr>
        <w:t>ns to be painted on building walls could be perceived as adding sign clutter to the recently improved Washington Avenue street and ped</w:t>
      </w:r>
      <w:r w:rsidR="00FB36D2">
        <w:rPr>
          <w:rStyle w:val="Boldcharacter"/>
          <w:b w:val="0"/>
        </w:rPr>
        <w:t xml:space="preserve">estrian improvements. Another viewpoint </w:t>
      </w:r>
      <w:r>
        <w:rPr>
          <w:rStyle w:val="Boldcharacter"/>
          <w:b w:val="0"/>
        </w:rPr>
        <w:t xml:space="preserve">may consider the signs </w:t>
      </w:r>
      <w:r w:rsidR="00FB36D2">
        <w:rPr>
          <w:rStyle w:val="Boldcharacter"/>
          <w:b w:val="0"/>
        </w:rPr>
        <w:t xml:space="preserve">as a way </w:t>
      </w:r>
      <w:r>
        <w:rPr>
          <w:rStyle w:val="Boldcharacter"/>
          <w:b w:val="0"/>
        </w:rPr>
        <w:t xml:space="preserve">to enliven large blank walls until there is more infill construction. </w:t>
      </w:r>
      <w:r w:rsidRPr="00771F57">
        <w:rPr>
          <w:rStyle w:val="Boldcharacter"/>
          <w:b w:val="0"/>
        </w:rPr>
        <w:t xml:space="preserve"> </w:t>
      </w:r>
    </w:p>
    <w:p w:rsidR="00C705A8" w:rsidRPr="00AE0070" w:rsidRDefault="00343681" w:rsidP="00C705A8">
      <w:pPr>
        <w:rPr>
          <w:rStyle w:val="Boldcharacter"/>
          <w:b w:val="0"/>
          <w:bCs w:val="0"/>
        </w:rPr>
      </w:pPr>
      <w:r>
        <w:t>CPED staff does not anticipate that the amendment will result in significant problems</w:t>
      </w:r>
      <w:r w:rsidR="00FB705C">
        <w:t xml:space="preserve"> to the existing billb</w:t>
      </w:r>
      <w:r w:rsidR="00154799">
        <w:t>oard regulatory framework</w:t>
      </w:r>
      <w:r w:rsidR="00701FB9">
        <w:t xml:space="preserve"> surrounding the regional sports facility.</w:t>
      </w:r>
      <w:r w:rsidR="0003417F">
        <w:t xml:space="preserve">  </w:t>
      </w:r>
      <w:r w:rsidR="009C2E4A">
        <w:t xml:space="preserve">  </w:t>
      </w:r>
    </w:p>
    <w:p w:rsidR="000B3B55" w:rsidRPr="006F0F35" w:rsidRDefault="000B3B55" w:rsidP="000B3B55">
      <w:pPr>
        <w:pStyle w:val="Heading2"/>
      </w:pPr>
      <w:r>
        <w:t>Comprehensive plan</w:t>
      </w:r>
    </w:p>
    <w:p w:rsidR="00FB773F" w:rsidRPr="000B3B55" w:rsidRDefault="00B06E90" w:rsidP="00B06E90">
      <w:r w:rsidRPr="000B3B55">
        <w:t xml:space="preserve">The amendment will implement the following applicable policies of </w:t>
      </w:r>
      <w:hyperlink r:id="rId12" w:history="1">
        <w:r w:rsidRPr="000B3B55">
          <w:rPr>
            <w:rStyle w:val="Hyperlink"/>
            <w:i/>
          </w:rPr>
          <w:t>The Minneapolis Plan for Sustainable Growth</w:t>
        </w:r>
      </w:hyperlink>
      <w:r w:rsidRPr="000B3B55">
        <w:t>:</w:t>
      </w:r>
    </w:p>
    <w:p w:rsidR="00FB773F" w:rsidRPr="00E14879" w:rsidRDefault="00FB773F" w:rsidP="00FB773F">
      <w:pPr>
        <w:rPr>
          <w:b/>
        </w:rPr>
      </w:pPr>
      <w:r w:rsidRPr="00FC71A0">
        <w:rPr>
          <w:b/>
        </w:rPr>
        <w:t>Land Use Policy 4.16.6</w:t>
      </w:r>
      <w:r>
        <w:rPr>
          <w:b/>
        </w:rPr>
        <w:tab/>
      </w:r>
      <w:r w:rsidRPr="00FC71A0">
        <w:rPr>
          <w:b/>
        </w:rPr>
        <w:t xml:space="preserve"> Strengthen Downtown’s position as a regional cultural, entertainment and commercial center that serves Downtown employees, visitors, and residents. </w:t>
      </w:r>
    </w:p>
    <w:p w:rsidR="00FB773F" w:rsidRDefault="00FB773F" w:rsidP="00E14879">
      <w:pPr>
        <w:ind w:left="1440" w:hanging="1080"/>
      </w:pPr>
      <w:r w:rsidRPr="00E14879">
        <w:t xml:space="preserve">4.16.6  </w:t>
      </w:r>
      <w:r w:rsidR="00E14879">
        <w:tab/>
      </w:r>
      <w:r w:rsidRPr="00E14879">
        <w:t>Preserve and build upon Downtown’s cultural, entertainment and hospitality amenities, such as the convention center, professional sports venues and the Central Riverfront</w:t>
      </w:r>
    </w:p>
    <w:p w:rsidR="00FB773F" w:rsidRPr="00E21852" w:rsidRDefault="00FB773F" w:rsidP="00E14879">
      <w:pPr>
        <w:pStyle w:val="CompPlanPolicy"/>
      </w:pPr>
      <w:r w:rsidRPr="00E21852">
        <w:t xml:space="preserve">Land Use Policy </w:t>
      </w:r>
      <w:r>
        <w:t>10.21.2</w:t>
      </w:r>
      <w:r w:rsidRPr="00E21852">
        <w:t xml:space="preserve">: </w:t>
      </w:r>
      <w:r>
        <w:t xml:space="preserve">To promote street life and activity, signs should be located and sized to be viewed by people on foot (not vehicles) in order to preserve and encourage the pedestrian character of commercial areas that have traditional urban form. </w:t>
      </w:r>
    </w:p>
    <w:p w:rsidR="00FB773F" w:rsidRPr="00E14879" w:rsidRDefault="00FB773F" w:rsidP="00E14879">
      <w:pPr>
        <w:ind w:left="1440" w:hanging="1155"/>
        <w:jc w:val="left"/>
      </w:pPr>
      <w:r w:rsidRPr="00E14879">
        <w:t>10.1.1</w:t>
      </w:r>
      <w:r w:rsidRPr="00E14879">
        <w:tab/>
        <w:t>Ensure that the City’s zoning code is consistent with The Minneapolis Plan and provides clear, understandable guidance that can readily be administered.</w:t>
      </w:r>
    </w:p>
    <w:p w:rsidR="00B06E90" w:rsidRPr="004A7F36" w:rsidRDefault="00B06E90" w:rsidP="004A7F36">
      <w:pPr>
        <w:rPr>
          <w:b/>
        </w:rPr>
      </w:pPr>
      <w:r w:rsidRPr="00B1021A">
        <w:rPr>
          <w:b/>
        </w:rPr>
        <w:t>10.21</w:t>
      </w:r>
      <w:r w:rsidR="00FB773F" w:rsidRPr="00B1021A">
        <w:rPr>
          <w:b/>
        </w:rPr>
        <w:t>:</w:t>
      </w:r>
      <w:r w:rsidRPr="00B1021A">
        <w:rPr>
          <w:b/>
        </w:rPr>
        <w:t xml:space="preserve"> Unique areas and neighborhoods within the city sh</w:t>
      </w:r>
      <w:r w:rsidR="00B1021A" w:rsidRPr="00B1021A">
        <w:rPr>
          <w:b/>
        </w:rPr>
        <w:t xml:space="preserve">ould have a special set of sign </w:t>
      </w:r>
      <w:r w:rsidRPr="00B1021A">
        <w:rPr>
          <w:b/>
        </w:rPr>
        <w:t>standards to allow for effective signage appropriate to the planned character of each area/neighborhood.</w:t>
      </w:r>
    </w:p>
    <w:p w:rsidR="00B06E90" w:rsidRPr="00B1021A" w:rsidRDefault="00B06E90" w:rsidP="00B1021A">
      <w:pPr>
        <w:ind w:left="1440" w:hanging="1140"/>
      </w:pPr>
      <w:r w:rsidRPr="00B1021A">
        <w:t xml:space="preserve">10.21.3 </w:t>
      </w:r>
      <w:r w:rsidR="00B1021A">
        <w:tab/>
      </w:r>
      <w:r w:rsidRPr="00B1021A">
        <w:t xml:space="preserve">Encourage effective signage that is appropriate to the character of the city’s historic districts and landmarks, and preserves the integrity of historic structures. </w:t>
      </w:r>
    </w:p>
    <w:p w:rsidR="006F3D53" w:rsidRPr="00E21852" w:rsidRDefault="00B06E90" w:rsidP="00B1021A">
      <w:r w:rsidRPr="00B1021A">
        <w:t xml:space="preserve">The proposed amendment is consistent with prohibiting new off-premise signs and billboards in the city’s historic districts and landmarks as well as  residential or neighborhood commercial areas. </w:t>
      </w:r>
    </w:p>
    <w:p w:rsidR="007F0366" w:rsidRPr="001F6E21" w:rsidRDefault="007F0366" w:rsidP="004C72CB">
      <w:pPr>
        <w:pStyle w:val="Heading2"/>
      </w:pPr>
      <w:r w:rsidRPr="001F6E21">
        <w:t>RECOMMENDATIONS</w:t>
      </w:r>
    </w:p>
    <w:p w:rsidR="00C80CBC" w:rsidRPr="007F0366" w:rsidRDefault="000B3B55" w:rsidP="00036223">
      <w:r w:rsidRPr="000B3B55">
        <w:t>The Department of Community Planning and Economic Development recommends that the City Planning Commission and City Council adopt staff findings to amend Title 20 of the Minneapolis</w:t>
      </w:r>
      <w:r w:rsidR="00F0692D">
        <w:t xml:space="preserve"> Code of Ordinances, as follows</w:t>
      </w:r>
      <w:r w:rsidR="00C80CBC" w:rsidRPr="007F0366">
        <w:t>:</w:t>
      </w:r>
    </w:p>
    <w:p w:rsidR="00D64F28" w:rsidRPr="00326D8E" w:rsidRDefault="000B3B55" w:rsidP="00D64F28">
      <w:pPr>
        <w:pStyle w:val="Recommendations-applicationname"/>
      </w:pPr>
      <w:r>
        <w:t xml:space="preserve">Text amendment to </w:t>
      </w:r>
      <w:r w:rsidR="00F0692D">
        <w:t xml:space="preserve">revise </w:t>
      </w:r>
      <w:r w:rsidR="006F57CF">
        <w:t>regulations for off-premise advertising sign and billboards</w:t>
      </w:r>
      <w:r w:rsidR="00D64F28" w:rsidRPr="00326D8E">
        <w:t>.</w:t>
      </w:r>
    </w:p>
    <w:p w:rsidR="00D64F28" w:rsidRDefault="00D64F28" w:rsidP="00E259CF">
      <w:pPr>
        <w:pStyle w:val="Recommendedmotion"/>
      </w:pPr>
      <w:r w:rsidRPr="00326D8E">
        <w:t xml:space="preserve">Recommended motion: </w:t>
      </w:r>
      <w:sdt>
        <w:sdtPr>
          <w:rPr>
            <w:rStyle w:val="Drop-downrecommendation"/>
          </w:rPr>
          <w:alias w:val="Recommended Motion"/>
          <w:tag w:val="Recommended Motion"/>
          <w:id w:val="2108226635"/>
          <w:placeholder>
            <w:docPart w:val="B8FA4F95EBDE4CD1A8F3BBFEE94E766E"/>
          </w:placeholder>
          <w:dropDownList>
            <w:listItem w:value="Choose an item."/>
            <w:listItem w:displayText="Approve" w:value="Approve"/>
            <w:listItem w:displayText="Deny" w:value="Deny"/>
            <w:listItem w:displayText="Return" w:value="Return"/>
            <w:listItem w:displayText="Continue" w:value="Continue"/>
            <w:listItem w:displayText="Forward without recommendation." w:value="Forward without recommendation."/>
          </w:dropDownList>
        </w:sdtPr>
        <w:sdtEndPr>
          <w:rPr>
            <w:rStyle w:val="Drop-downrecommendation"/>
          </w:rPr>
        </w:sdtEndPr>
        <w:sdtContent>
          <w:r w:rsidR="00F0692D">
            <w:rPr>
              <w:rStyle w:val="Drop-downrecommendation"/>
            </w:rPr>
            <w:t>Approve</w:t>
          </w:r>
        </w:sdtContent>
      </w:sdt>
      <w:r w:rsidRPr="00326D8E">
        <w:t xml:space="preserve"> the </w:t>
      </w:r>
      <w:r w:rsidR="000B3B55">
        <w:t xml:space="preserve">text amendment to </w:t>
      </w:r>
      <w:r w:rsidR="00155D2D">
        <w:t xml:space="preserve">enlarge the </w:t>
      </w:r>
      <w:r w:rsidR="00154799">
        <w:t>Downtown Enter</w:t>
      </w:r>
      <w:r w:rsidR="006F57CF">
        <w:t>tainment Billboard District</w:t>
      </w:r>
      <w:r w:rsidR="00D35CA7">
        <w:t xml:space="preserve"> and the </w:t>
      </w:r>
      <w:r w:rsidR="00154799">
        <w:t xml:space="preserve">remove the restrictions </w:t>
      </w:r>
      <w:r w:rsidR="00133067">
        <w:t xml:space="preserve">of City financing of billboards. Staff </w:t>
      </w:r>
      <w:r w:rsidR="00D35CA7">
        <w:t xml:space="preserve">has </w:t>
      </w:r>
      <w:r w:rsidR="00D35CA7">
        <w:rPr>
          <w:b/>
          <w:u w:val="single"/>
        </w:rPr>
        <w:t xml:space="preserve">No </w:t>
      </w:r>
      <w:proofErr w:type="gramStart"/>
      <w:r w:rsidR="00D35CA7">
        <w:rPr>
          <w:b/>
          <w:u w:val="single"/>
        </w:rPr>
        <w:t>Recommendation</w:t>
      </w:r>
      <w:r w:rsidR="00D35CA7">
        <w:t xml:space="preserve">  regarding</w:t>
      </w:r>
      <w:proofErr w:type="gramEnd"/>
      <w:r w:rsidR="00D35CA7">
        <w:t xml:space="preserve"> the amendment to permit </w:t>
      </w:r>
      <w:r w:rsidR="00701FB9">
        <w:t xml:space="preserve">wall </w:t>
      </w:r>
      <w:r w:rsidR="00D35CA7">
        <w:t xml:space="preserve">signs on building walls along Hennepin Avenue and Washington Avenue. </w:t>
      </w:r>
    </w:p>
    <w:p w:rsidR="000B3B55" w:rsidRPr="006C26A1" w:rsidRDefault="000B3B55" w:rsidP="000B3B55">
      <w:pPr>
        <w:spacing w:before="0" w:after="0" w:line="276" w:lineRule="auto"/>
        <w:ind w:left="720"/>
      </w:pPr>
      <w:r>
        <w:t>Chapter 54</w:t>
      </w:r>
      <w:r w:rsidR="00FC71A0">
        <w:t>4</w:t>
      </w:r>
      <w:r w:rsidRPr="006C26A1">
        <w:t xml:space="preserve"> related to the Zoning Code</w:t>
      </w:r>
      <w:r>
        <w:t xml:space="preserve">: </w:t>
      </w:r>
      <w:r w:rsidR="00FC71A0" w:rsidRPr="00FC71A0">
        <w:rPr>
          <w:i/>
        </w:rPr>
        <w:t xml:space="preserve">Off-Premise Advertising Signs </w:t>
      </w:r>
      <w:proofErr w:type="gramStart"/>
      <w:r w:rsidR="00FC71A0" w:rsidRPr="00FC71A0">
        <w:rPr>
          <w:i/>
        </w:rPr>
        <w:t>And</w:t>
      </w:r>
      <w:proofErr w:type="gramEnd"/>
      <w:r w:rsidR="00FC71A0" w:rsidRPr="00FC71A0">
        <w:rPr>
          <w:i/>
        </w:rPr>
        <w:t xml:space="preserve"> Billboards</w:t>
      </w:r>
      <w:r w:rsidR="00FC71A0" w:rsidRPr="006C26A1">
        <w:rPr>
          <w:i/>
        </w:rPr>
        <w:t xml:space="preserve"> </w:t>
      </w:r>
      <w:r w:rsidRPr="006C26A1">
        <w:rPr>
          <w:i/>
        </w:rPr>
        <w:t>Districts</w:t>
      </w:r>
    </w:p>
    <w:p w:rsidR="000B3B55" w:rsidRPr="00326D8E" w:rsidRDefault="000B3B55" w:rsidP="00E259CF">
      <w:pPr>
        <w:pStyle w:val="Recommendedmotion"/>
      </w:pPr>
    </w:p>
    <w:p w:rsidR="007F0366" w:rsidRPr="001F6E21" w:rsidRDefault="007F0366" w:rsidP="004C72CB">
      <w:pPr>
        <w:pStyle w:val="Heading2"/>
      </w:pPr>
      <w:r w:rsidRPr="001F6E21">
        <w:t>ATTACHMENTS</w:t>
      </w:r>
    </w:p>
    <w:p w:rsidR="000B3B55" w:rsidRDefault="000B3B55" w:rsidP="000B3B55">
      <w:pPr>
        <w:pStyle w:val="Attachments"/>
      </w:pPr>
      <w:r>
        <w:t>Ordinance amending Chapter 54</w:t>
      </w:r>
      <w:r w:rsidR="00295110">
        <w:t>4</w:t>
      </w:r>
      <w:r>
        <w:t xml:space="preserve"> related to the Zoning Code: </w:t>
      </w:r>
      <w:r w:rsidR="00295110">
        <w:t>Off-Premise Signs And Billboards</w:t>
      </w:r>
    </w:p>
    <w:p w:rsidR="00312F17" w:rsidRDefault="00312F17" w:rsidP="000B3B55">
      <w:pPr>
        <w:pStyle w:val="Attachments"/>
      </w:pPr>
      <w:r>
        <w:t xml:space="preserve">Map of the existing Downtown Entertainment Billboard District </w:t>
      </w:r>
    </w:p>
    <w:p w:rsidR="00312F17" w:rsidRDefault="00312F17" w:rsidP="000B3B55">
      <w:pPr>
        <w:pStyle w:val="Attachments"/>
      </w:pPr>
      <w:r>
        <w:t xml:space="preserve">Map of the proposed Downtown Entertainment Billboard District </w:t>
      </w:r>
    </w:p>
    <w:sectPr w:rsidR="00312F17" w:rsidSect="009C1B90">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440" w:right="1440" w:bottom="1080" w:left="1440" w:header="576" w:footer="288"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FA3" w:rsidRDefault="00344FA3">
      <w:r>
        <w:separator/>
      </w:r>
    </w:p>
    <w:p w:rsidR="00344FA3" w:rsidRDefault="00344FA3"/>
    <w:p w:rsidR="00344FA3" w:rsidRDefault="00344FA3" w:rsidP="0073720F"/>
    <w:p w:rsidR="00344FA3" w:rsidRDefault="00344FA3" w:rsidP="007C0042"/>
    <w:p w:rsidR="00344FA3" w:rsidRDefault="00344FA3"/>
  </w:endnote>
  <w:endnote w:type="continuationSeparator" w:id="0">
    <w:p w:rsidR="00344FA3" w:rsidRDefault="00344FA3">
      <w:r>
        <w:continuationSeparator/>
      </w:r>
    </w:p>
    <w:p w:rsidR="00344FA3" w:rsidRDefault="00344FA3"/>
    <w:p w:rsidR="00344FA3" w:rsidRDefault="00344FA3" w:rsidP="0073720F"/>
    <w:p w:rsidR="00344FA3" w:rsidRDefault="00344FA3" w:rsidP="007C0042"/>
    <w:p w:rsidR="00344FA3" w:rsidRDefault="00344FA3"/>
  </w:endnote>
  <w:endnote w:type="continuationNotice" w:id="1">
    <w:p w:rsidR="00344FA3" w:rsidRDefault="00344FA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72" w:rsidRDefault="00D96472" w:rsidP="006B21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6472" w:rsidRDefault="00D96472">
    <w:pPr>
      <w:pStyle w:val="Footer"/>
    </w:pPr>
  </w:p>
  <w:p w:rsidR="00D96472" w:rsidRDefault="00D96472"/>
  <w:p w:rsidR="00D96472" w:rsidRDefault="00D96472" w:rsidP="0073720F"/>
  <w:p w:rsidR="00D96472" w:rsidRDefault="00D96472" w:rsidP="007C0042"/>
  <w:p w:rsidR="00D96472" w:rsidRDefault="00D964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72" w:rsidRPr="006F0F35" w:rsidRDefault="00D96472" w:rsidP="006F0F35">
    <w:pPr>
      <w:pStyle w:val="Footer"/>
      <w:framePr w:wrap="around" w:vAnchor="text" w:hAnchor="page" w:x="6077" w:y="-76"/>
      <w:rPr>
        <w:rStyle w:val="PageNumber"/>
        <w:rFonts w:ascii="Myriad Pro" w:hAnsi="Myriad Pro"/>
        <w:szCs w:val="20"/>
      </w:rPr>
    </w:pPr>
    <w:r w:rsidRPr="006F0F35">
      <w:rPr>
        <w:rStyle w:val="PageNumber"/>
        <w:rFonts w:ascii="Myriad Pro" w:hAnsi="Myriad Pro"/>
        <w:szCs w:val="20"/>
      </w:rPr>
      <w:fldChar w:fldCharType="begin"/>
    </w:r>
    <w:r w:rsidRPr="006F0F35">
      <w:rPr>
        <w:rStyle w:val="PageNumber"/>
        <w:rFonts w:ascii="Myriad Pro" w:hAnsi="Myriad Pro"/>
        <w:szCs w:val="20"/>
      </w:rPr>
      <w:instrText xml:space="preserve">PAGE  </w:instrText>
    </w:r>
    <w:r w:rsidRPr="006F0F35">
      <w:rPr>
        <w:rStyle w:val="PageNumber"/>
        <w:rFonts w:ascii="Myriad Pro" w:hAnsi="Myriad Pro"/>
        <w:szCs w:val="20"/>
      </w:rPr>
      <w:fldChar w:fldCharType="separate"/>
    </w:r>
    <w:r w:rsidR="005B338D">
      <w:rPr>
        <w:rStyle w:val="PageNumber"/>
        <w:rFonts w:ascii="Myriad Pro" w:hAnsi="Myriad Pro"/>
        <w:noProof/>
        <w:szCs w:val="20"/>
      </w:rPr>
      <w:t>3</w:t>
    </w:r>
    <w:r w:rsidRPr="006F0F35">
      <w:rPr>
        <w:rStyle w:val="PageNumber"/>
        <w:rFonts w:ascii="Myriad Pro" w:hAnsi="Myriad Pro"/>
        <w:szCs w:val="20"/>
      </w:rPr>
      <w:fldChar w:fldCharType="end"/>
    </w:r>
  </w:p>
  <w:p w:rsidR="00D96472" w:rsidRDefault="00D96472" w:rsidP="003C3A3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72" w:rsidRPr="005C7116" w:rsidRDefault="00D96472" w:rsidP="005C7116">
    <w:pPr>
      <w:pStyle w:val="Foote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FA3" w:rsidRDefault="00344FA3">
      <w:r>
        <w:separator/>
      </w:r>
    </w:p>
  </w:footnote>
  <w:footnote w:type="continuationSeparator" w:id="0">
    <w:p w:rsidR="00344FA3" w:rsidRDefault="00344FA3">
      <w:r>
        <w:continuationSeparator/>
      </w:r>
    </w:p>
    <w:p w:rsidR="00344FA3" w:rsidRDefault="00344FA3"/>
    <w:p w:rsidR="00344FA3" w:rsidRDefault="00344FA3" w:rsidP="0073720F"/>
    <w:p w:rsidR="00344FA3" w:rsidRDefault="00344FA3" w:rsidP="007C0042"/>
    <w:p w:rsidR="00344FA3" w:rsidRDefault="00344FA3"/>
  </w:footnote>
  <w:footnote w:type="continuationNotice" w:id="1">
    <w:p w:rsidR="00344FA3" w:rsidRDefault="00344FA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300775271"/>
      <w:placeholder>
        <w:docPart w:val="B8FA4F95EBDE4CD1A8F3BBFEE94E766E"/>
      </w:placeholder>
      <w:dataBinding w:prefixMappings="xmlns:ns0='http://schemas.openxmlformats.org/package/2006/metadata/core-properties' xmlns:ns1='http://purl.org/dc/elements/1.1/'" w:xpath="/ns0:coreProperties[1]/ns1:title[1]" w:storeItemID="{6C3C8BC8-F283-45AE-878A-BAB7291924A1}"/>
      <w:text/>
    </w:sdtPr>
    <w:sdtEndPr/>
    <w:sdtContent>
      <w:p w:rsidR="00D96472" w:rsidRPr="005E04E9" w:rsidRDefault="00D96472">
        <w:pPr>
          <w:pStyle w:val="Header"/>
          <w:pBdr>
            <w:between w:val="single" w:sz="4" w:space="1" w:color="DDDDDD" w:themeColor="accent1"/>
          </w:pBdr>
          <w:spacing w:line="276" w:lineRule="auto"/>
          <w:jc w:val="center"/>
          <w:rPr>
            <w:rFonts w:ascii="Cambria" w:hAnsi="Cambria"/>
          </w:rPr>
        </w:pPr>
        <w:r>
          <w:rPr>
            <w:rFonts w:ascii="Cambria" w:hAnsi="Cambria"/>
          </w:rPr>
          <w:t>Department of Community Planning and Economic Development</w:t>
        </w:r>
      </w:p>
    </w:sdtContent>
  </w:sdt>
  <w:sdt>
    <w:sdtPr>
      <w:rPr>
        <w:rFonts w:ascii="Cambria" w:hAnsi="Cambria"/>
      </w:rPr>
      <w:alias w:val="Date"/>
      <w:id w:val="-1141652317"/>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D96472" w:rsidRPr="005E04E9" w:rsidRDefault="00D96472">
        <w:pPr>
          <w:pStyle w:val="Header"/>
          <w:pBdr>
            <w:between w:val="single" w:sz="4" w:space="1" w:color="DDDDDD" w:themeColor="accent1"/>
          </w:pBdr>
          <w:spacing w:line="276" w:lineRule="auto"/>
          <w:jc w:val="center"/>
          <w:rPr>
            <w:rFonts w:ascii="Cambria" w:hAnsi="Cambria"/>
          </w:rPr>
        </w:pPr>
        <w:r>
          <w:rPr>
            <w:rFonts w:ascii="Cambria" w:hAnsi="Cambria"/>
          </w:rPr>
          <w:t>2934 Lyndale Ave South, BZZ-6370</w:t>
        </w:r>
      </w:p>
    </w:sdtContent>
  </w:sdt>
  <w:p w:rsidR="00D96472" w:rsidRDefault="00D96472">
    <w:pPr>
      <w:pStyle w:val="Header"/>
    </w:pPr>
  </w:p>
  <w:p w:rsidR="00D96472" w:rsidRDefault="00D96472"/>
  <w:p w:rsidR="00D96472" w:rsidRDefault="00D96472" w:rsidP="0073720F"/>
  <w:p w:rsidR="00D96472" w:rsidRDefault="00D96472" w:rsidP="007C0042"/>
  <w:p w:rsidR="00D96472" w:rsidRDefault="00D964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72" w:rsidRPr="00991978" w:rsidRDefault="00D96472" w:rsidP="001F6365">
    <w:pPr>
      <w:pStyle w:val="Header"/>
      <w:pBdr>
        <w:between w:val="single" w:sz="4" w:space="1" w:color="DDDDDD" w:themeColor="accent1"/>
      </w:pBdr>
      <w:spacing w:before="0" w:after="0"/>
      <w:jc w:val="center"/>
      <w:rPr>
        <w:sz w:val="18"/>
        <w:szCs w:val="18"/>
      </w:rPr>
    </w:pPr>
    <w:r w:rsidRPr="00991978">
      <w:rPr>
        <w:sz w:val="18"/>
        <w:szCs w:val="18"/>
      </w:rPr>
      <w:t>Department of Community Planning and Economic Development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72" w:rsidRPr="00EF4D71" w:rsidRDefault="00D96472" w:rsidP="003813C0">
    <w:pPr>
      <w:pStyle w:val="Header"/>
      <w:jc w:val="left"/>
    </w:pPr>
    <w:r>
      <w:rPr>
        <w:b/>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466D1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553CB"/>
    <w:multiLevelType w:val="multilevel"/>
    <w:tmpl w:val="0A84B34E"/>
    <w:numStyleLink w:val="StyleNumberedLeft081Hanging025"/>
  </w:abstractNum>
  <w:abstractNum w:abstractNumId="2">
    <w:nsid w:val="01F832B6"/>
    <w:multiLevelType w:val="multilevel"/>
    <w:tmpl w:val="0A84B34E"/>
    <w:numStyleLink w:val="StyleNumberedLeft081Hanging025"/>
  </w:abstractNum>
  <w:abstractNum w:abstractNumId="3">
    <w:nsid w:val="031316CB"/>
    <w:multiLevelType w:val="multilevel"/>
    <w:tmpl w:val="7854D4DC"/>
    <w:lvl w:ilvl="0">
      <w:start w:val="1"/>
      <w:numFmt w:val="bullet"/>
      <w:pStyle w:val="BulletedList"/>
      <w:lvlText w:val=""/>
      <w:lvlJc w:val="left"/>
      <w:pPr>
        <w:ind w:left="360" w:hanging="360"/>
      </w:pPr>
      <w:rPr>
        <w:rFonts w:ascii="Symbol" w:hAnsi="Symbol"/>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052101B5"/>
    <w:multiLevelType w:val="multilevel"/>
    <w:tmpl w:val="A2FE7C70"/>
    <w:styleLink w:val="Bullets"/>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0DEB1AF6"/>
    <w:multiLevelType w:val="hybridMultilevel"/>
    <w:tmpl w:val="172EA4AE"/>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F6A81"/>
    <w:multiLevelType w:val="hybridMultilevel"/>
    <w:tmpl w:val="7A7E972C"/>
    <w:lvl w:ilvl="0" w:tplc="EC2C0948">
      <w:start w:val="1"/>
      <w:numFmt w:val="lowerLetter"/>
      <w:pStyle w:val="LetteredItalics"/>
      <w:lvlText w:val="%1)"/>
      <w:lvlJc w:val="left"/>
      <w:pPr>
        <w:ind w:left="720" w:hanging="360"/>
      </w:pPr>
    </w:lvl>
    <w:lvl w:ilvl="1" w:tplc="F8EE58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E9629A"/>
    <w:multiLevelType w:val="hybridMultilevel"/>
    <w:tmpl w:val="03F8B30E"/>
    <w:lvl w:ilvl="0" w:tplc="669E11D4">
      <w:start w:val="1"/>
      <w:numFmt w:val="upperLetter"/>
      <w:pStyle w:val="Recommendations-applicationname"/>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C1926"/>
    <w:multiLevelType w:val="multilevel"/>
    <w:tmpl w:val="0A84B34E"/>
    <w:numStyleLink w:val="StyleNumberedLeft081Hanging025"/>
  </w:abstractNum>
  <w:abstractNum w:abstractNumId="9">
    <w:nsid w:val="1FEA03F6"/>
    <w:multiLevelType w:val="multilevel"/>
    <w:tmpl w:val="4C56DA80"/>
    <w:lvl w:ilvl="0">
      <w:start w:val="4"/>
      <w:numFmt w:val="lowerLetter"/>
      <w:lvlText w:val="%1)"/>
      <w:lvlJc w:val="left"/>
      <w:pPr>
        <w:ind w:left="810" w:hanging="360"/>
      </w:pPr>
      <w:rPr>
        <w:rFonts w:ascii="Myriad Pro" w:hAnsi="Myriad Pro" w:hint="default"/>
        <w:sz w:val="20"/>
      </w:rPr>
    </w:lvl>
    <w:lvl w:ilvl="1">
      <w:start w:val="1"/>
      <w:numFmt w:val="decimal"/>
      <w:lvlText w:val="%2)"/>
      <w:lvlJc w:val="left"/>
      <w:pPr>
        <w:ind w:left="1530" w:hanging="360"/>
      </w:pPr>
      <w:rPr>
        <w:rFonts w:ascii="Myriad Pro" w:hAnsi="Myriad Pro" w:hint="default"/>
        <w:sz w:val="20"/>
      </w:rPr>
    </w:lvl>
    <w:lvl w:ilvl="2">
      <w:start w:val="1"/>
      <w:numFmt w:val="lowerLetter"/>
      <w:lvlText w:val="%3."/>
      <w:lvlJc w:val="right"/>
      <w:pPr>
        <w:ind w:left="2250" w:hanging="180"/>
      </w:pPr>
      <w:rPr>
        <w:rFonts w:hint="default"/>
      </w:rPr>
    </w:lvl>
    <w:lvl w:ilvl="3">
      <w:start w:val="1"/>
      <w:numFmt w:val="decimal"/>
      <w:lvlText w:val="%4."/>
      <w:lvlJc w:val="left"/>
      <w:pPr>
        <w:ind w:left="2970" w:hanging="360"/>
      </w:pPr>
      <w:rPr>
        <w:rFonts w:hint="default"/>
      </w:rPr>
    </w:lvl>
    <w:lvl w:ilvl="4">
      <w:start w:val="1"/>
      <w:numFmt w:val="lowerLetter"/>
      <w:lvlText w:val="%5."/>
      <w:lvlJc w:val="left"/>
      <w:pPr>
        <w:ind w:left="3690" w:hanging="360"/>
      </w:pPr>
      <w:rPr>
        <w:rFonts w:hint="default"/>
      </w:rPr>
    </w:lvl>
    <w:lvl w:ilvl="5">
      <w:start w:val="1"/>
      <w:numFmt w:val="lowerRoman"/>
      <w:lvlText w:val="%6."/>
      <w:lvlJc w:val="right"/>
      <w:pPr>
        <w:ind w:left="4410" w:hanging="180"/>
      </w:pPr>
      <w:rPr>
        <w:rFonts w:hint="default"/>
      </w:rPr>
    </w:lvl>
    <w:lvl w:ilvl="6">
      <w:start w:val="1"/>
      <w:numFmt w:val="decimal"/>
      <w:lvlText w:val="%7."/>
      <w:lvlJc w:val="left"/>
      <w:pPr>
        <w:ind w:left="5130" w:hanging="360"/>
      </w:pPr>
      <w:rPr>
        <w:rFonts w:hint="default"/>
      </w:rPr>
    </w:lvl>
    <w:lvl w:ilvl="7">
      <w:start w:val="1"/>
      <w:numFmt w:val="lowerLetter"/>
      <w:lvlText w:val="%8."/>
      <w:lvlJc w:val="left"/>
      <w:pPr>
        <w:ind w:left="5850" w:hanging="360"/>
      </w:pPr>
      <w:rPr>
        <w:rFonts w:hint="default"/>
      </w:rPr>
    </w:lvl>
    <w:lvl w:ilvl="8">
      <w:start w:val="1"/>
      <w:numFmt w:val="lowerRoman"/>
      <w:lvlText w:val="%9."/>
      <w:lvlJc w:val="right"/>
      <w:pPr>
        <w:ind w:left="6570" w:hanging="180"/>
      </w:pPr>
      <w:rPr>
        <w:rFonts w:hint="default"/>
      </w:rPr>
    </w:lvl>
  </w:abstractNum>
  <w:abstractNum w:abstractNumId="10">
    <w:nsid w:val="2290285F"/>
    <w:multiLevelType w:val="hybridMultilevel"/>
    <w:tmpl w:val="B64C002E"/>
    <w:lvl w:ilvl="0" w:tplc="DF9A971C">
      <w:start w:val="1"/>
      <w:numFmt w:val="decimal"/>
      <w:pStyle w:val="NumberedFindings"/>
      <w:lvlText w:val="%1."/>
      <w:lvlJc w:val="left"/>
      <w:pPr>
        <w:ind w:left="360" w:hanging="360"/>
      </w:pPr>
    </w:lvl>
    <w:lvl w:ilvl="1" w:tplc="2DF69690">
      <w:start w:val="1"/>
      <w:numFmt w:val="decimal"/>
      <w:pStyle w:val="NumberedFindingsIndented05"/>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A019AA"/>
    <w:multiLevelType w:val="hybridMultilevel"/>
    <w:tmpl w:val="F6E20524"/>
    <w:lvl w:ilvl="0" w:tplc="927E6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ED402A"/>
    <w:multiLevelType w:val="hybridMultilevel"/>
    <w:tmpl w:val="0A84B34E"/>
    <w:lvl w:ilvl="0" w:tplc="04090017">
      <w:start w:val="1"/>
      <w:numFmt w:val="lowerLetter"/>
      <w:lvlText w:val="%1)"/>
      <w:lvlJc w:val="left"/>
      <w:pPr>
        <w:ind w:left="810" w:hanging="360"/>
      </w:pPr>
    </w:lvl>
    <w:lvl w:ilvl="1" w:tplc="04090011">
      <w:start w:val="1"/>
      <w:numFmt w:val="decimal"/>
      <w:lvlText w:val="%2)"/>
      <w:lvlJc w:val="left"/>
      <w:pPr>
        <w:ind w:left="1530" w:hanging="360"/>
      </w:pPr>
    </w:lvl>
    <w:lvl w:ilvl="2" w:tplc="EBA0D62E">
      <w:start w:val="1"/>
      <w:numFmt w:val="lowerLetter"/>
      <w:lvlText w:val="%3."/>
      <w:lvlJc w:val="right"/>
      <w:pPr>
        <w:ind w:left="2250" w:hanging="180"/>
      </w:pPr>
      <w:rPr>
        <w:rFonts w:hint="default"/>
      </w:r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26A24290"/>
    <w:multiLevelType w:val="hybridMultilevel"/>
    <w:tmpl w:val="FD3ED5DA"/>
    <w:lvl w:ilvl="0" w:tplc="C77098C6">
      <w:start w:val="1"/>
      <w:numFmt w:val="decimal"/>
      <w:pStyle w:val="Attachments"/>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910031"/>
    <w:multiLevelType w:val="multilevel"/>
    <w:tmpl w:val="0A84B34E"/>
    <w:numStyleLink w:val="StyleNumberedLeft081Hanging025"/>
  </w:abstractNum>
  <w:abstractNum w:abstractNumId="15">
    <w:nsid w:val="2AB34646"/>
    <w:multiLevelType w:val="hybridMultilevel"/>
    <w:tmpl w:val="7FE620F8"/>
    <w:lvl w:ilvl="0" w:tplc="07FE08C2">
      <w:start w:val="5"/>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72694F"/>
    <w:multiLevelType w:val="multilevel"/>
    <w:tmpl w:val="F258CF82"/>
    <w:lvl w:ilvl="0">
      <w:start w:val="2"/>
      <w:numFmt w:val="lowerLetter"/>
      <w:lvlText w:val="%1)"/>
      <w:lvlJc w:val="left"/>
      <w:pPr>
        <w:ind w:left="810" w:hanging="360"/>
      </w:pPr>
      <w:rPr>
        <w:rFonts w:ascii="Myriad Pro" w:hAnsi="Myriad Pro" w:hint="default"/>
        <w:sz w:val="20"/>
      </w:rPr>
    </w:lvl>
    <w:lvl w:ilvl="1">
      <w:start w:val="1"/>
      <w:numFmt w:val="decimal"/>
      <w:lvlText w:val="%2)"/>
      <w:lvlJc w:val="left"/>
      <w:pPr>
        <w:ind w:left="1530" w:hanging="360"/>
      </w:pPr>
      <w:rPr>
        <w:rFonts w:ascii="Myriad Pro" w:hAnsi="Myriad Pro" w:hint="default"/>
        <w:sz w:val="20"/>
      </w:rPr>
    </w:lvl>
    <w:lvl w:ilvl="2">
      <w:start w:val="1"/>
      <w:numFmt w:val="lowerLetter"/>
      <w:lvlText w:val="%3."/>
      <w:lvlJc w:val="right"/>
      <w:pPr>
        <w:ind w:left="2250" w:hanging="180"/>
      </w:pPr>
      <w:rPr>
        <w:rFonts w:hint="default"/>
      </w:rPr>
    </w:lvl>
    <w:lvl w:ilvl="3">
      <w:start w:val="1"/>
      <w:numFmt w:val="decimal"/>
      <w:lvlText w:val="%4."/>
      <w:lvlJc w:val="left"/>
      <w:pPr>
        <w:ind w:left="2970" w:hanging="360"/>
      </w:pPr>
      <w:rPr>
        <w:rFonts w:hint="default"/>
      </w:rPr>
    </w:lvl>
    <w:lvl w:ilvl="4">
      <w:start w:val="1"/>
      <w:numFmt w:val="lowerLetter"/>
      <w:lvlText w:val="%5."/>
      <w:lvlJc w:val="left"/>
      <w:pPr>
        <w:ind w:left="3690" w:hanging="360"/>
      </w:pPr>
      <w:rPr>
        <w:rFonts w:hint="default"/>
      </w:rPr>
    </w:lvl>
    <w:lvl w:ilvl="5">
      <w:start w:val="1"/>
      <w:numFmt w:val="lowerRoman"/>
      <w:lvlText w:val="%6."/>
      <w:lvlJc w:val="right"/>
      <w:pPr>
        <w:ind w:left="4410" w:hanging="180"/>
      </w:pPr>
      <w:rPr>
        <w:rFonts w:hint="default"/>
      </w:rPr>
    </w:lvl>
    <w:lvl w:ilvl="6">
      <w:start w:val="1"/>
      <w:numFmt w:val="decimal"/>
      <w:lvlText w:val="%7."/>
      <w:lvlJc w:val="left"/>
      <w:pPr>
        <w:ind w:left="5130" w:hanging="360"/>
      </w:pPr>
      <w:rPr>
        <w:rFonts w:hint="default"/>
      </w:rPr>
    </w:lvl>
    <w:lvl w:ilvl="7">
      <w:start w:val="1"/>
      <w:numFmt w:val="lowerLetter"/>
      <w:lvlText w:val="%8."/>
      <w:lvlJc w:val="left"/>
      <w:pPr>
        <w:ind w:left="5850" w:hanging="360"/>
      </w:pPr>
      <w:rPr>
        <w:rFonts w:hint="default"/>
      </w:rPr>
    </w:lvl>
    <w:lvl w:ilvl="8">
      <w:start w:val="1"/>
      <w:numFmt w:val="lowerRoman"/>
      <w:lvlText w:val="%9."/>
      <w:lvlJc w:val="right"/>
      <w:pPr>
        <w:ind w:left="6570" w:hanging="180"/>
      </w:pPr>
      <w:rPr>
        <w:rFonts w:hint="default"/>
      </w:rPr>
    </w:lvl>
  </w:abstractNum>
  <w:abstractNum w:abstractNumId="17">
    <w:nsid w:val="3E8B102D"/>
    <w:multiLevelType w:val="hybridMultilevel"/>
    <w:tmpl w:val="B5ECCCC8"/>
    <w:lvl w:ilvl="0" w:tplc="BEBA88D4">
      <w:start w:val="1"/>
      <w:numFmt w:val="upperLetter"/>
      <w:pStyle w:val="ListParagraph"/>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84764E"/>
    <w:multiLevelType w:val="hybridMultilevel"/>
    <w:tmpl w:val="EEDAADE2"/>
    <w:lvl w:ilvl="0" w:tplc="4EE899F6">
      <w:start w:val="1"/>
      <w:numFmt w:val="decimal"/>
      <w:pStyle w:val="Conditionsrecommend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F518DF"/>
    <w:multiLevelType w:val="hybridMultilevel"/>
    <w:tmpl w:val="A47CD87A"/>
    <w:lvl w:ilvl="0" w:tplc="04090017">
      <w:start w:val="1"/>
      <w:numFmt w:val="lowerLetter"/>
      <w:lvlText w:val="%1)"/>
      <w:lvlJc w:val="left"/>
      <w:pPr>
        <w:ind w:left="810" w:hanging="360"/>
      </w:pPr>
    </w:lvl>
    <w:lvl w:ilvl="1" w:tplc="04090011">
      <w:start w:val="1"/>
      <w:numFmt w:val="decimal"/>
      <w:lvlText w:val="%2)"/>
      <w:lvlJc w:val="left"/>
      <w:pPr>
        <w:ind w:left="1530" w:hanging="360"/>
      </w:pPr>
    </w:lvl>
    <w:lvl w:ilvl="2" w:tplc="EBA0D62E">
      <w:start w:val="1"/>
      <w:numFmt w:val="lowerLetter"/>
      <w:lvlText w:val="%3."/>
      <w:lvlJc w:val="right"/>
      <w:pPr>
        <w:ind w:left="2250" w:hanging="180"/>
      </w:pPr>
      <w:rPr>
        <w:rFonts w:hint="default"/>
      </w:r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528879FF"/>
    <w:multiLevelType w:val="multilevel"/>
    <w:tmpl w:val="0A84B34E"/>
    <w:numStyleLink w:val="StyleNumberedLeft081Hanging025"/>
  </w:abstractNum>
  <w:abstractNum w:abstractNumId="21">
    <w:nsid w:val="52AB20F5"/>
    <w:multiLevelType w:val="multilevel"/>
    <w:tmpl w:val="73A88678"/>
    <w:lvl w:ilvl="0">
      <w:start w:val="3"/>
      <w:numFmt w:val="lowerLetter"/>
      <w:lvlText w:val="%1)"/>
      <w:lvlJc w:val="left"/>
      <w:pPr>
        <w:ind w:left="810" w:hanging="360"/>
      </w:pPr>
      <w:rPr>
        <w:rFonts w:ascii="Myriad Pro" w:hAnsi="Myriad Pro" w:hint="default"/>
        <w:sz w:val="20"/>
      </w:rPr>
    </w:lvl>
    <w:lvl w:ilvl="1">
      <w:start w:val="1"/>
      <w:numFmt w:val="decimal"/>
      <w:lvlText w:val="%2)"/>
      <w:lvlJc w:val="left"/>
      <w:pPr>
        <w:ind w:left="1530" w:hanging="360"/>
      </w:pPr>
      <w:rPr>
        <w:rFonts w:ascii="Myriad Pro" w:hAnsi="Myriad Pro" w:hint="default"/>
        <w:sz w:val="20"/>
      </w:rPr>
    </w:lvl>
    <w:lvl w:ilvl="2">
      <w:start w:val="1"/>
      <w:numFmt w:val="lowerLetter"/>
      <w:lvlText w:val="%3."/>
      <w:lvlJc w:val="right"/>
      <w:pPr>
        <w:ind w:left="2250" w:hanging="180"/>
      </w:pPr>
      <w:rPr>
        <w:rFonts w:hint="default"/>
      </w:rPr>
    </w:lvl>
    <w:lvl w:ilvl="3">
      <w:start w:val="1"/>
      <w:numFmt w:val="decimal"/>
      <w:lvlText w:val="%4."/>
      <w:lvlJc w:val="left"/>
      <w:pPr>
        <w:ind w:left="2970" w:hanging="360"/>
      </w:pPr>
      <w:rPr>
        <w:rFonts w:hint="default"/>
      </w:rPr>
    </w:lvl>
    <w:lvl w:ilvl="4">
      <w:start w:val="1"/>
      <w:numFmt w:val="lowerLetter"/>
      <w:lvlText w:val="%5."/>
      <w:lvlJc w:val="left"/>
      <w:pPr>
        <w:ind w:left="3690" w:hanging="360"/>
      </w:pPr>
      <w:rPr>
        <w:rFonts w:hint="default"/>
      </w:rPr>
    </w:lvl>
    <w:lvl w:ilvl="5">
      <w:start w:val="1"/>
      <w:numFmt w:val="lowerRoman"/>
      <w:lvlText w:val="%6."/>
      <w:lvlJc w:val="right"/>
      <w:pPr>
        <w:ind w:left="4410" w:hanging="180"/>
      </w:pPr>
      <w:rPr>
        <w:rFonts w:hint="default"/>
      </w:rPr>
    </w:lvl>
    <w:lvl w:ilvl="6">
      <w:start w:val="1"/>
      <w:numFmt w:val="decimal"/>
      <w:lvlText w:val="%7."/>
      <w:lvlJc w:val="left"/>
      <w:pPr>
        <w:ind w:left="5130" w:hanging="360"/>
      </w:pPr>
      <w:rPr>
        <w:rFonts w:hint="default"/>
      </w:rPr>
    </w:lvl>
    <w:lvl w:ilvl="7">
      <w:start w:val="1"/>
      <w:numFmt w:val="lowerLetter"/>
      <w:lvlText w:val="%8."/>
      <w:lvlJc w:val="left"/>
      <w:pPr>
        <w:ind w:left="5850" w:hanging="360"/>
      </w:pPr>
      <w:rPr>
        <w:rFonts w:hint="default"/>
      </w:rPr>
    </w:lvl>
    <w:lvl w:ilvl="8">
      <w:start w:val="1"/>
      <w:numFmt w:val="lowerRoman"/>
      <w:lvlText w:val="%9."/>
      <w:lvlJc w:val="right"/>
      <w:pPr>
        <w:ind w:left="6570" w:hanging="180"/>
      </w:pPr>
      <w:rPr>
        <w:rFonts w:hint="default"/>
      </w:rPr>
    </w:lvl>
  </w:abstractNum>
  <w:abstractNum w:abstractNumId="22">
    <w:nsid w:val="57A1159D"/>
    <w:multiLevelType w:val="hybridMultilevel"/>
    <w:tmpl w:val="D804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593081"/>
    <w:multiLevelType w:val="multilevel"/>
    <w:tmpl w:val="0A84B34E"/>
    <w:numStyleLink w:val="StyleNumberedLeft081Hanging025"/>
  </w:abstractNum>
  <w:abstractNum w:abstractNumId="24">
    <w:nsid w:val="6AB57D85"/>
    <w:multiLevelType w:val="multilevel"/>
    <w:tmpl w:val="0A84B34E"/>
    <w:styleLink w:val="StyleNumberedLeft081Hanging025"/>
    <w:lvl w:ilvl="0">
      <w:start w:val="1"/>
      <w:numFmt w:val="lowerLetter"/>
      <w:lvlText w:val="%1)"/>
      <w:lvlJc w:val="left"/>
      <w:pPr>
        <w:ind w:left="810" w:hanging="360"/>
      </w:pPr>
      <w:rPr>
        <w:rFonts w:ascii="Myriad Pro" w:hAnsi="Myriad Pro"/>
        <w:sz w:val="20"/>
      </w:rPr>
    </w:lvl>
    <w:lvl w:ilvl="1">
      <w:start w:val="1"/>
      <w:numFmt w:val="decimal"/>
      <w:lvlText w:val="%2)"/>
      <w:lvlJc w:val="left"/>
      <w:pPr>
        <w:ind w:left="1530" w:hanging="360"/>
      </w:pPr>
      <w:rPr>
        <w:rFonts w:ascii="Myriad Pro" w:hAnsi="Myriad Pro"/>
        <w:sz w:val="20"/>
      </w:rPr>
    </w:lvl>
    <w:lvl w:ilvl="2">
      <w:start w:val="1"/>
      <w:numFmt w:val="lowerLetter"/>
      <w:lvlText w:val="%3."/>
      <w:lvlJc w:val="right"/>
      <w:pPr>
        <w:ind w:left="2250" w:hanging="180"/>
      </w:pPr>
      <w:rPr>
        <w:rFonts w:hint="default"/>
      </w:r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5">
    <w:nsid w:val="6CEB5307"/>
    <w:multiLevelType w:val="hybridMultilevel"/>
    <w:tmpl w:val="13AAA3A8"/>
    <w:lvl w:ilvl="0" w:tplc="59E2CF94">
      <w:start w:val="1"/>
      <w:numFmt w:val="bullet"/>
      <w:pStyle w:val="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DB61E6"/>
    <w:multiLevelType w:val="hybridMultilevel"/>
    <w:tmpl w:val="F868607A"/>
    <w:lvl w:ilvl="0" w:tplc="E1A8A4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C60742"/>
    <w:multiLevelType w:val="multilevel"/>
    <w:tmpl w:val="0A84B34E"/>
    <w:numStyleLink w:val="StyleNumberedLeft081Hanging025"/>
  </w:abstractNum>
  <w:num w:numId="1">
    <w:abstractNumId w:val="13"/>
  </w:num>
  <w:num w:numId="2">
    <w:abstractNumId w:val="0"/>
  </w:num>
  <w:num w:numId="3">
    <w:abstractNumId w:val="7"/>
  </w:num>
  <w:num w:numId="4">
    <w:abstractNumId w:val="18"/>
  </w:num>
  <w:num w:numId="5">
    <w:abstractNumId w:val="10"/>
  </w:num>
  <w:num w:numId="6">
    <w:abstractNumId w:val="10"/>
    <w:lvlOverride w:ilvl="0">
      <w:startOverride w:val="1"/>
    </w:lvlOverride>
  </w:num>
  <w:num w:numId="7">
    <w:abstractNumId w:val="17"/>
  </w:num>
  <w:num w:numId="8">
    <w:abstractNumId w:val="10"/>
    <w:lvlOverride w:ilvl="0">
      <w:startOverride w:val="1"/>
    </w:lvlOverride>
  </w:num>
  <w:num w:numId="9">
    <w:abstractNumId w:val="10"/>
    <w:lvlOverride w:ilvl="0">
      <w:startOverride w:val="1"/>
    </w:lvlOverride>
  </w:num>
  <w:num w:numId="10">
    <w:abstractNumId w:val="4"/>
  </w:num>
  <w:num w:numId="11">
    <w:abstractNumId w:val="3"/>
  </w:num>
  <w:num w:numId="12">
    <w:abstractNumId w:val="25"/>
  </w:num>
  <w:num w:numId="13">
    <w:abstractNumId w:val="6"/>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7"/>
    <w:lvlOverride w:ilvl="0">
      <w:startOverride w:val="1"/>
    </w:lvlOverride>
  </w:num>
  <w:num w:numId="25">
    <w:abstractNumId w:val="10"/>
    <w:lvlOverride w:ilvl="0">
      <w:startOverride w:val="1"/>
    </w:lvlOverride>
  </w:num>
  <w:num w:numId="26">
    <w:abstractNumId w:val="22"/>
  </w:num>
  <w:num w:numId="27">
    <w:abstractNumId w:val="10"/>
    <w:lvlOverride w:ilvl="0">
      <w:startOverride w:val="1"/>
    </w:lvlOverride>
  </w:num>
  <w:num w:numId="28">
    <w:abstractNumId w:val="12"/>
  </w:num>
  <w:num w:numId="29">
    <w:abstractNumId w:val="19"/>
  </w:num>
  <w:num w:numId="30">
    <w:abstractNumId w:val="24"/>
  </w:num>
  <w:num w:numId="31">
    <w:abstractNumId w:val="16"/>
  </w:num>
  <w:num w:numId="32">
    <w:abstractNumId w:val="21"/>
  </w:num>
  <w:num w:numId="33">
    <w:abstractNumId w:val="9"/>
  </w:num>
  <w:num w:numId="34">
    <w:abstractNumId w:val="20"/>
  </w:num>
  <w:num w:numId="35">
    <w:abstractNumId w:val="1"/>
  </w:num>
  <w:num w:numId="36">
    <w:abstractNumId w:val="23"/>
  </w:num>
  <w:num w:numId="37">
    <w:abstractNumId w:val="2"/>
  </w:num>
  <w:num w:numId="38">
    <w:abstractNumId w:val="14"/>
  </w:num>
  <w:num w:numId="39">
    <w:abstractNumId w:val="27"/>
  </w:num>
  <w:num w:numId="40">
    <w:abstractNumId w:val="8"/>
  </w:num>
  <w:num w:numId="41">
    <w:abstractNumId w:val="11"/>
  </w:num>
  <w:num w:numId="42">
    <w:abstractNumId w:val="15"/>
  </w:num>
  <w:num w:numId="43">
    <w:abstractNumId w:val="10"/>
    <w:lvlOverride w:ilvl="0">
      <w:startOverride w:val="1"/>
    </w:lvlOverride>
  </w:num>
  <w:num w:numId="44">
    <w:abstractNumId w:val="26"/>
  </w:num>
  <w:num w:numId="45">
    <w:abstractNumId w:val="5"/>
  </w:num>
  <w:num w:numId="46">
    <w:abstractNumId w:val="18"/>
    <w:lvlOverride w:ilvl="0">
      <w:startOverride w:val="1"/>
    </w:lvlOverride>
  </w:num>
  <w:num w:numId="47">
    <w:abstractNumId w:val="18"/>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18D"/>
    <w:rsid w:val="00000522"/>
    <w:rsid w:val="00010553"/>
    <w:rsid w:val="000172E7"/>
    <w:rsid w:val="0001751C"/>
    <w:rsid w:val="0002095B"/>
    <w:rsid w:val="00024E28"/>
    <w:rsid w:val="00025CAA"/>
    <w:rsid w:val="000270EA"/>
    <w:rsid w:val="000324AB"/>
    <w:rsid w:val="0003417F"/>
    <w:rsid w:val="00036223"/>
    <w:rsid w:val="000426F3"/>
    <w:rsid w:val="00042FCF"/>
    <w:rsid w:val="0004418A"/>
    <w:rsid w:val="00046E1C"/>
    <w:rsid w:val="00051212"/>
    <w:rsid w:val="00052F9B"/>
    <w:rsid w:val="000534CA"/>
    <w:rsid w:val="0005495B"/>
    <w:rsid w:val="00056D5D"/>
    <w:rsid w:val="00067D44"/>
    <w:rsid w:val="00072D3A"/>
    <w:rsid w:val="00075A1F"/>
    <w:rsid w:val="0007608D"/>
    <w:rsid w:val="00084BDF"/>
    <w:rsid w:val="000850F6"/>
    <w:rsid w:val="00085303"/>
    <w:rsid w:val="00086E4B"/>
    <w:rsid w:val="00094DE1"/>
    <w:rsid w:val="000955D2"/>
    <w:rsid w:val="000A174B"/>
    <w:rsid w:val="000A29A7"/>
    <w:rsid w:val="000A7B80"/>
    <w:rsid w:val="000B1AAA"/>
    <w:rsid w:val="000B3AEE"/>
    <w:rsid w:val="000B3B55"/>
    <w:rsid w:val="000B570F"/>
    <w:rsid w:val="000B7F3F"/>
    <w:rsid w:val="000C28B8"/>
    <w:rsid w:val="000C723B"/>
    <w:rsid w:val="000D469F"/>
    <w:rsid w:val="001047F5"/>
    <w:rsid w:val="0010744D"/>
    <w:rsid w:val="001172C7"/>
    <w:rsid w:val="0012103B"/>
    <w:rsid w:val="00121332"/>
    <w:rsid w:val="00125DA1"/>
    <w:rsid w:val="00125E29"/>
    <w:rsid w:val="00131876"/>
    <w:rsid w:val="00133067"/>
    <w:rsid w:val="00153293"/>
    <w:rsid w:val="00154799"/>
    <w:rsid w:val="00155D2D"/>
    <w:rsid w:val="00165290"/>
    <w:rsid w:val="00174CF5"/>
    <w:rsid w:val="001752B0"/>
    <w:rsid w:val="00191E3A"/>
    <w:rsid w:val="001A0D32"/>
    <w:rsid w:val="001A21EA"/>
    <w:rsid w:val="001A6C11"/>
    <w:rsid w:val="001B7C42"/>
    <w:rsid w:val="001C2073"/>
    <w:rsid w:val="001C6232"/>
    <w:rsid w:val="001D6B96"/>
    <w:rsid w:val="001E1DFE"/>
    <w:rsid w:val="001E4049"/>
    <w:rsid w:val="001F0DC2"/>
    <w:rsid w:val="001F6365"/>
    <w:rsid w:val="001F6E21"/>
    <w:rsid w:val="00205F8F"/>
    <w:rsid w:val="00221445"/>
    <w:rsid w:val="00222FFD"/>
    <w:rsid w:val="00232646"/>
    <w:rsid w:val="00251D9F"/>
    <w:rsid w:val="002568A8"/>
    <w:rsid w:val="00263385"/>
    <w:rsid w:val="0026378E"/>
    <w:rsid w:val="00263CA8"/>
    <w:rsid w:val="002719FE"/>
    <w:rsid w:val="00283093"/>
    <w:rsid w:val="00283F55"/>
    <w:rsid w:val="00284DFA"/>
    <w:rsid w:val="0029349B"/>
    <w:rsid w:val="002935A8"/>
    <w:rsid w:val="00295110"/>
    <w:rsid w:val="0029568D"/>
    <w:rsid w:val="00295BB0"/>
    <w:rsid w:val="00296480"/>
    <w:rsid w:val="002A3048"/>
    <w:rsid w:val="002B4A3C"/>
    <w:rsid w:val="002C0189"/>
    <w:rsid w:val="002D5D5D"/>
    <w:rsid w:val="002E29F1"/>
    <w:rsid w:val="002E66D5"/>
    <w:rsid w:val="002E6803"/>
    <w:rsid w:val="002F098B"/>
    <w:rsid w:val="002F330B"/>
    <w:rsid w:val="002F4C57"/>
    <w:rsid w:val="002F65D6"/>
    <w:rsid w:val="002F7ABC"/>
    <w:rsid w:val="0030148E"/>
    <w:rsid w:val="00312F17"/>
    <w:rsid w:val="003147EC"/>
    <w:rsid w:val="00315ACB"/>
    <w:rsid w:val="00322365"/>
    <w:rsid w:val="00326D8E"/>
    <w:rsid w:val="00326FFC"/>
    <w:rsid w:val="003301E9"/>
    <w:rsid w:val="00341624"/>
    <w:rsid w:val="00343681"/>
    <w:rsid w:val="00344FA3"/>
    <w:rsid w:val="0034552C"/>
    <w:rsid w:val="00354D0C"/>
    <w:rsid w:val="00361331"/>
    <w:rsid w:val="003617B6"/>
    <w:rsid w:val="00361DB8"/>
    <w:rsid w:val="0036299B"/>
    <w:rsid w:val="00364256"/>
    <w:rsid w:val="0036585F"/>
    <w:rsid w:val="00367FD1"/>
    <w:rsid w:val="0037556B"/>
    <w:rsid w:val="003813C0"/>
    <w:rsid w:val="00385EB3"/>
    <w:rsid w:val="003861E0"/>
    <w:rsid w:val="00387079"/>
    <w:rsid w:val="00391154"/>
    <w:rsid w:val="00392FF7"/>
    <w:rsid w:val="0039440A"/>
    <w:rsid w:val="003A0C4C"/>
    <w:rsid w:val="003A0C75"/>
    <w:rsid w:val="003B25B6"/>
    <w:rsid w:val="003B4F1C"/>
    <w:rsid w:val="003B58A7"/>
    <w:rsid w:val="003C2AA7"/>
    <w:rsid w:val="003C308A"/>
    <w:rsid w:val="003C3A38"/>
    <w:rsid w:val="003C4DF0"/>
    <w:rsid w:val="003C7472"/>
    <w:rsid w:val="003E1E68"/>
    <w:rsid w:val="003F1215"/>
    <w:rsid w:val="004026A9"/>
    <w:rsid w:val="00411408"/>
    <w:rsid w:val="00413F82"/>
    <w:rsid w:val="00417A00"/>
    <w:rsid w:val="00431163"/>
    <w:rsid w:val="00442353"/>
    <w:rsid w:val="00462222"/>
    <w:rsid w:val="00466591"/>
    <w:rsid w:val="00471F67"/>
    <w:rsid w:val="00475E39"/>
    <w:rsid w:val="0048382B"/>
    <w:rsid w:val="004A528C"/>
    <w:rsid w:val="004A7F36"/>
    <w:rsid w:val="004B1AF7"/>
    <w:rsid w:val="004B1B98"/>
    <w:rsid w:val="004B3C90"/>
    <w:rsid w:val="004B5A58"/>
    <w:rsid w:val="004B6056"/>
    <w:rsid w:val="004C72CB"/>
    <w:rsid w:val="004D1ADD"/>
    <w:rsid w:val="004D61DB"/>
    <w:rsid w:val="004D749D"/>
    <w:rsid w:val="004E1EFD"/>
    <w:rsid w:val="0050132B"/>
    <w:rsid w:val="00503E1F"/>
    <w:rsid w:val="00510358"/>
    <w:rsid w:val="0052331B"/>
    <w:rsid w:val="005248FB"/>
    <w:rsid w:val="005327AB"/>
    <w:rsid w:val="005451AE"/>
    <w:rsid w:val="00556FAD"/>
    <w:rsid w:val="00564146"/>
    <w:rsid w:val="00566543"/>
    <w:rsid w:val="00590040"/>
    <w:rsid w:val="00591E92"/>
    <w:rsid w:val="00593ED3"/>
    <w:rsid w:val="005A411A"/>
    <w:rsid w:val="005A7386"/>
    <w:rsid w:val="005B338D"/>
    <w:rsid w:val="005B78C0"/>
    <w:rsid w:val="005C7116"/>
    <w:rsid w:val="005D1955"/>
    <w:rsid w:val="005D1A6D"/>
    <w:rsid w:val="005D23A1"/>
    <w:rsid w:val="005D4699"/>
    <w:rsid w:val="005E4381"/>
    <w:rsid w:val="005E6A4B"/>
    <w:rsid w:val="005F7F20"/>
    <w:rsid w:val="00601CCF"/>
    <w:rsid w:val="00606A3F"/>
    <w:rsid w:val="0061376F"/>
    <w:rsid w:val="00620E92"/>
    <w:rsid w:val="00623894"/>
    <w:rsid w:val="00633FF2"/>
    <w:rsid w:val="00637E23"/>
    <w:rsid w:val="0064018D"/>
    <w:rsid w:val="00643774"/>
    <w:rsid w:val="00646904"/>
    <w:rsid w:val="006624B0"/>
    <w:rsid w:val="00672CD4"/>
    <w:rsid w:val="00676964"/>
    <w:rsid w:val="00683648"/>
    <w:rsid w:val="00684743"/>
    <w:rsid w:val="00687D49"/>
    <w:rsid w:val="00697113"/>
    <w:rsid w:val="006A65B4"/>
    <w:rsid w:val="006A6808"/>
    <w:rsid w:val="006B21DA"/>
    <w:rsid w:val="006B405E"/>
    <w:rsid w:val="006B6443"/>
    <w:rsid w:val="006C2F93"/>
    <w:rsid w:val="006E5841"/>
    <w:rsid w:val="006F0F35"/>
    <w:rsid w:val="006F1DF2"/>
    <w:rsid w:val="006F32C4"/>
    <w:rsid w:val="006F3D53"/>
    <w:rsid w:val="006F54E4"/>
    <w:rsid w:val="006F57CF"/>
    <w:rsid w:val="006F5943"/>
    <w:rsid w:val="00701FB9"/>
    <w:rsid w:val="0070438C"/>
    <w:rsid w:val="00706362"/>
    <w:rsid w:val="00710299"/>
    <w:rsid w:val="0071336E"/>
    <w:rsid w:val="0071554B"/>
    <w:rsid w:val="00715FCA"/>
    <w:rsid w:val="007312BD"/>
    <w:rsid w:val="0073130E"/>
    <w:rsid w:val="00732056"/>
    <w:rsid w:val="00735F77"/>
    <w:rsid w:val="0073720F"/>
    <w:rsid w:val="0074474E"/>
    <w:rsid w:val="007457DA"/>
    <w:rsid w:val="00752075"/>
    <w:rsid w:val="00761501"/>
    <w:rsid w:val="00761D51"/>
    <w:rsid w:val="007647F1"/>
    <w:rsid w:val="007655F1"/>
    <w:rsid w:val="00771F57"/>
    <w:rsid w:val="00773955"/>
    <w:rsid w:val="007A0948"/>
    <w:rsid w:val="007A229E"/>
    <w:rsid w:val="007A37D3"/>
    <w:rsid w:val="007A5C17"/>
    <w:rsid w:val="007B54B5"/>
    <w:rsid w:val="007B61CA"/>
    <w:rsid w:val="007C0042"/>
    <w:rsid w:val="007C1F73"/>
    <w:rsid w:val="007E1125"/>
    <w:rsid w:val="007E2083"/>
    <w:rsid w:val="007E68C6"/>
    <w:rsid w:val="007F0366"/>
    <w:rsid w:val="007F1FC5"/>
    <w:rsid w:val="00803B8F"/>
    <w:rsid w:val="00810309"/>
    <w:rsid w:val="0081107D"/>
    <w:rsid w:val="00816F59"/>
    <w:rsid w:val="008201F9"/>
    <w:rsid w:val="0082486E"/>
    <w:rsid w:val="008249E0"/>
    <w:rsid w:val="00825DD2"/>
    <w:rsid w:val="00831D2A"/>
    <w:rsid w:val="00840574"/>
    <w:rsid w:val="00843BAD"/>
    <w:rsid w:val="00847E89"/>
    <w:rsid w:val="008616BA"/>
    <w:rsid w:val="0087205F"/>
    <w:rsid w:val="0087331B"/>
    <w:rsid w:val="0087365F"/>
    <w:rsid w:val="00875F32"/>
    <w:rsid w:val="008762EC"/>
    <w:rsid w:val="00881B60"/>
    <w:rsid w:val="00884121"/>
    <w:rsid w:val="00891B71"/>
    <w:rsid w:val="00891CCB"/>
    <w:rsid w:val="00894AF6"/>
    <w:rsid w:val="008960A4"/>
    <w:rsid w:val="00896E29"/>
    <w:rsid w:val="008A6AB2"/>
    <w:rsid w:val="008B1E23"/>
    <w:rsid w:val="008B41C7"/>
    <w:rsid w:val="008B64C9"/>
    <w:rsid w:val="008B70B9"/>
    <w:rsid w:val="008C0A52"/>
    <w:rsid w:val="008D1890"/>
    <w:rsid w:val="008E06C1"/>
    <w:rsid w:val="008E7232"/>
    <w:rsid w:val="008F008E"/>
    <w:rsid w:val="0091159B"/>
    <w:rsid w:val="009127B3"/>
    <w:rsid w:val="00916A33"/>
    <w:rsid w:val="0093063B"/>
    <w:rsid w:val="00933811"/>
    <w:rsid w:val="00934CD5"/>
    <w:rsid w:val="00941870"/>
    <w:rsid w:val="00941E6F"/>
    <w:rsid w:val="00943A5B"/>
    <w:rsid w:val="009526DD"/>
    <w:rsid w:val="00955128"/>
    <w:rsid w:val="009557EA"/>
    <w:rsid w:val="00956610"/>
    <w:rsid w:val="00960D86"/>
    <w:rsid w:val="0096177F"/>
    <w:rsid w:val="00961D05"/>
    <w:rsid w:val="00963408"/>
    <w:rsid w:val="0096360D"/>
    <w:rsid w:val="00967E8F"/>
    <w:rsid w:val="00971232"/>
    <w:rsid w:val="00975979"/>
    <w:rsid w:val="009760E6"/>
    <w:rsid w:val="00984986"/>
    <w:rsid w:val="00991978"/>
    <w:rsid w:val="0099463C"/>
    <w:rsid w:val="009B1ED6"/>
    <w:rsid w:val="009B5BF0"/>
    <w:rsid w:val="009C1B90"/>
    <w:rsid w:val="009C2E4A"/>
    <w:rsid w:val="009D6F89"/>
    <w:rsid w:val="009E4245"/>
    <w:rsid w:val="009E66FC"/>
    <w:rsid w:val="009F11B1"/>
    <w:rsid w:val="00A01199"/>
    <w:rsid w:val="00A03A04"/>
    <w:rsid w:val="00A10820"/>
    <w:rsid w:val="00A15AD4"/>
    <w:rsid w:val="00A1785C"/>
    <w:rsid w:val="00A17DB1"/>
    <w:rsid w:val="00A272D8"/>
    <w:rsid w:val="00A27C1E"/>
    <w:rsid w:val="00A5144A"/>
    <w:rsid w:val="00A51C91"/>
    <w:rsid w:val="00A55138"/>
    <w:rsid w:val="00A551BC"/>
    <w:rsid w:val="00A5522F"/>
    <w:rsid w:val="00A56030"/>
    <w:rsid w:val="00A708BE"/>
    <w:rsid w:val="00A869EB"/>
    <w:rsid w:val="00AA5D2F"/>
    <w:rsid w:val="00AB7228"/>
    <w:rsid w:val="00AC00D2"/>
    <w:rsid w:val="00AC1B86"/>
    <w:rsid w:val="00AC209C"/>
    <w:rsid w:val="00AC31A9"/>
    <w:rsid w:val="00AC38AB"/>
    <w:rsid w:val="00AD1F54"/>
    <w:rsid w:val="00AD3E27"/>
    <w:rsid w:val="00AD6A61"/>
    <w:rsid w:val="00AE0070"/>
    <w:rsid w:val="00AF6C77"/>
    <w:rsid w:val="00B00CFD"/>
    <w:rsid w:val="00B02870"/>
    <w:rsid w:val="00B06E90"/>
    <w:rsid w:val="00B07A1E"/>
    <w:rsid w:val="00B1021A"/>
    <w:rsid w:val="00B15960"/>
    <w:rsid w:val="00B25FE7"/>
    <w:rsid w:val="00B44679"/>
    <w:rsid w:val="00B53CF9"/>
    <w:rsid w:val="00B56269"/>
    <w:rsid w:val="00B63858"/>
    <w:rsid w:val="00B647E0"/>
    <w:rsid w:val="00B675F0"/>
    <w:rsid w:val="00B74C4F"/>
    <w:rsid w:val="00BA323D"/>
    <w:rsid w:val="00BB1064"/>
    <w:rsid w:val="00BB72B7"/>
    <w:rsid w:val="00BE353D"/>
    <w:rsid w:val="00BE55EE"/>
    <w:rsid w:val="00BE5A41"/>
    <w:rsid w:val="00BE779C"/>
    <w:rsid w:val="00BF0008"/>
    <w:rsid w:val="00BF026F"/>
    <w:rsid w:val="00BF1BA1"/>
    <w:rsid w:val="00BF3BC9"/>
    <w:rsid w:val="00BF3DF1"/>
    <w:rsid w:val="00C04A58"/>
    <w:rsid w:val="00C069AF"/>
    <w:rsid w:val="00C0781D"/>
    <w:rsid w:val="00C1227C"/>
    <w:rsid w:val="00C13298"/>
    <w:rsid w:val="00C2625D"/>
    <w:rsid w:val="00C26FA7"/>
    <w:rsid w:val="00C27398"/>
    <w:rsid w:val="00C32EFB"/>
    <w:rsid w:val="00C3517C"/>
    <w:rsid w:val="00C37086"/>
    <w:rsid w:val="00C42FC2"/>
    <w:rsid w:val="00C4606A"/>
    <w:rsid w:val="00C46C1C"/>
    <w:rsid w:val="00C53D54"/>
    <w:rsid w:val="00C610B4"/>
    <w:rsid w:val="00C618FD"/>
    <w:rsid w:val="00C61EB3"/>
    <w:rsid w:val="00C62FE8"/>
    <w:rsid w:val="00C64BC6"/>
    <w:rsid w:val="00C705A8"/>
    <w:rsid w:val="00C80BD7"/>
    <w:rsid w:val="00C80CBC"/>
    <w:rsid w:val="00C8417E"/>
    <w:rsid w:val="00C86A9F"/>
    <w:rsid w:val="00C87A4D"/>
    <w:rsid w:val="00C93D16"/>
    <w:rsid w:val="00C93ECE"/>
    <w:rsid w:val="00CA446F"/>
    <w:rsid w:val="00CB178E"/>
    <w:rsid w:val="00CB2F20"/>
    <w:rsid w:val="00CC0445"/>
    <w:rsid w:val="00CC272C"/>
    <w:rsid w:val="00CC664A"/>
    <w:rsid w:val="00CE485F"/>
    <w:rsid w:val="00CE6772"/>
    <w:rsid w:val="00CF6E35"/>
    <w:rsid w:val="00D01C0F"/>
    <w:rsid w:val="00D0698A"/>
    <w:rsid w:val="00D1044F"/>
    <w:rsid w:val="00D152EB"/>
    <w:rsid w:val="00D25325"/>
    <w:rsid w:val="00D263BD"/>
    <w:rsid w:val="00D30DF2"/>
    <w:rsid w:val="00D32F4C"/>
    <w:rsid w:val="00D35CA7"/>
    <w:rsid w:val="00D37C14"/>
    <w:rsid w:val="00D41EF7"/>
    <w:rsid w:val="00D51A59"/>
    <w:rsid w:val="00D5326A"/>
    <w:rsid w:val="00D56B20"/>
    <w:rsid w:val="00D57632"/>
    <w:rsid w:val="00D6035A"/>
    <w:rsid w:val="00D638CB"/>
    <w:rsid w:val="00D641F4"/>
    <w:rsid w:val="00D64F28"/>
    <w:rsid w:val="00D74EDE"/>
    <w:rsid w:val="00D841CA"/>
    <w:rsid w:val="00D95439"/>
    <w:rsid w:val="00D9584F"/>
    <w:rsid w:val="00D96472"/>
    <w:rsid w:val="00DB4B12"/>
    <w:rsid w:val="00DC1F84"/>
    <w:rsid w:val="00DC6B6A"/>
    <w:rsid w:val="00DC7014"/>
    <w:rsid w:val="00DC7780"/>
    <w:rsid w:val="00DD1123"/>
    <w:rsid w:val="00DD46E9"/>
    <w:rsid w:val="00DF2715"/>
    <w:rsid w:val="00DF522E"/>
    <w:rsid w:val="00E00384"/>
    <w:rsid w:val="00E10A6B"/>
    <w:rsid w:val="00E14879"/>
    <w:rsid w:val="00E17F48"/>
    <w:rsid w:val="00E2253F"/>
    <w:rsid w:val="00E259CF"/>
    <w:rsid w:val="00E273BF"/>
    <w:rsid w:val="00E35027"/>
    <w:rsid w:val="00E40099"/>
    <w:rsid w:val="00E45DDD"/>
    <w:rsid w:val="00E472EA"/>
    <w:rsid w:val="00E50466"/>
    <w:rsid w:val="00E52BB2"/>
    <w:rsid w:val="00E54B2E"/>
    <w:rsid w:val="00E55263"/>
    <w:rsid w:val="00E60796"/>
    <w:rsid w:val="00E61234"/>
    <w:rsid w:val="00E80EF5"/>
    <w:rsid w:val="00E82BA9"/>
    <w:rsid w:val="00E85B2F"/>
    <w:rsid w:val="00E93034"/>
    <w:rsid w:val="00EB26E1"/>
    <w:rsid w:val="00EC06A1"/>
    <w:rsid w:val="00EC134F"/>
    <w:rsid w:val="00EC5F46"/>
    <w:rsid w:val="00EC60CA"/>
    <w:rsid w:val="00EC7293"/>
    <w:rsid w:val="00ED3B15"/>
    <w:rsid w:val="00ED4E10"/>
    <w:rsid w:val="00ED7CD3"/>
    <w:rsid w:val="00EE6DC2"/>
    <w:rsid w:val="00EF4D71"/>
    <w:rsid w:val="00EF6BE9"/>
    <w:rsid w:val="00F01BAB"/>
    <w:rsid w:val="00F033E1"/>
    <w:rsid w:val="00F053F8"/>
    <w:rsid w:val="00F0692D"/>
    <w:rsid w:val="00F07200"/>
    <w:rsid w:val="00F07E92"/>
    <w:rsid w:val="00F13404"/>
    <w:rsid w:val="00F13F83"/>
    <w:rsid w:val="00F15F66"/>
    <w:rsid w:val="00F22A9E"/>
    <w:rsid w:val="00F254B6"/>
    <w:rsid w:val="00F40142"/>
    <w:rsid w:val="00F43D2A"/>
    <w:rsid w:val="00F44D7D"/>
    <w:rsid w:val="00F5188F"/>
    <w:rsid w:val="00F67F89"/>
    <w:rsid w:val="00F83BBC"/>
    <w:rsid w:val="00F9125C"/>
    <w:rsid w:val="00F93FFF"/>
    <w:rsid w:val="00F97E1C"/>
    <w:rsid w:val="00FA582B"/>
    <w:rsid w:val="00FB36D2"/>
    <w:rsid w:val="00FB705C"/>
    <w:rsid w:val="00FB773F"/>
    <w:rsid w:val="00FC0A33"/>
    <w:rsid w:val="00FC5DF1"/>
    <w:rsid w:val="00FC62EE"/>
    <w:rsid w:val="00FC71A0"/>
    <w:rsid w:val="00FD1537"/>
    <w:rsid w:val="00FD5524"/>
    <w:rsid w:val="00FE5901"/>
    <w:rsid w:val="00FF061F"/>
    <w:rsid w:val="00FF2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imes New Roman" w:hAnsi="Gill Sans MT"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B3B55"/>
    <w:pPr>
      <w:spacing w:before="100" w:after="100"/>
      <w:jc w:val="both"/>
    </w:pPr>
    <w:rPr>
      <w:rFonts w:ascii="Myriad Pro" w:hAnsi="Myriad Pro"/>
      <w:sz w:val="20"/>
    </w:rPr>
  </w:style>
  <w:style w:type="paragraph" w:styleId="Heading1">
    <w:name w:val="heading 1"/>
    <w:basedOn w:val="Normal"/>
    <w:next w:val="Normal"/>
    <w:autoRedefine/>
    <w:rsid w:val="00052F9B"/>
    <w:pPr>
      <w:spacing w:before="60" w:after="60"/>
      <w:outlineLvl w:val="0"/>
    </w:pPr>
    <w:rPr>
      <w:rFonts w:cs="Arial"/>
      <w:b/>
      <w:color w:val="FFFFFF" w:themeColor="background1"/>
      <w:szCs w:val="24"/>
    </w:rPr>
  </w:style>
  <w:style w:type="paragraph" w:styleId="Heading2">
    <w:name w:val="heading 2"/>
    <w:aliases w:val="Heading,Bold"/>
    <w:basedOn w:val="Normal"/>
    <w:next w:val="Normal"/>
    <w:link w:val="Heading2Char"/>
    <w:autoRedefine/>
    <w:uiPriority w:val="9"/>
    <w:unhideWhenUsed/>
    <w:rsid w:val="00EC7293"/>
    <w:pPr>
      <w:pBdr>
        <w:top w:val="single" w:sz="4" w:space="1" w:color="auto"/>
        <w:bottom w:val="single" w:sz="4" w:space="1" w:color="auto"/>
      </w:pBdr>
      <w:shd w:val="solid" w:color="FFFFFF" w:themeColor="background1" w:fill="FFFFFF" w:themeFill="background1"/>
      <w:tabs>
        <w:tab w:val="left" w:pos="9360"/>
      </w:tabs>
      <w:spacing w:before="220" w:after="220"/>
      <w:jc w:val="right"/>
      <w:outlineLvl w:val="1"/>
    </w:pPr>
    <w:rPr>
      <w:b/>
      <w:caps/>
      <w:spacing w:val="20"/>
      <w:sz w:val="24"/>
      <w:szCs w:val="24"/>
    </w:rPr>
  </w:style>
  <w:style w:type="paragraph" w:styleId="Heading3">
    <w:name w:val="heading 3"/>
    <w:aliases w:val="Applications"/>
    <w:basedOn w:val="Normal"/>
    <w:next w:val="Normal"/>
    <w:link w:val="Heading3Char"/>
    <w:uiPriority w:val="9"/>
    <w:unhideWhenUsed/>
    <w:rsid w:val="00EC7293"/>
    <w:pPr>
      <w:spacing w:before="360"/>
      <w:outlineLvl w:val="2"/>
    </w:pPr>
    <w:rPr>
      <w:b/>
      <w:caps/>
      <w:sz w:val="24"/>
      <w:szCs w:val="28"/>
    </w:rPr>
  </w:style>
  <w:style w:type="paragraph" w:styleId="Heading4">
    <w:name w:val="heading 4"/>
    <w:basedOn w:val="Normal"/>
    <w:next w:val="Normal"/>
    <w:link w:val="Heading4Char"/>
    <w:uiPriority w:val="9"/>
    <w:unhideWhenUsed/>
    <w:rsid w:val="0093063B"/>
    <w:pPr>
      <w:keepNext/>
      <w:keepLines/>
      <w:spacing w:before="20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oldLeft1">
    <w:name w:val="Style Bold Left1"/>
    <w:basedOn w:val="Normal"/>
    <w:rsid w:val="00036223"/>
    <w:pPr>
      <w:spacing w:before="0" w:after="0"/>
      <w:jc w:val="left"/>
    </w:pPr>
    <w:rPr>
      <w:b/>
      <w:bCs/>
      <w:szCs w:val="20"/>
    </w:rPr>
  </w:style>
  <w:style w:type="table" w:customStyle="1" w:styleId="StyleBoldLeft">
    <w:name w:val="Style Bold Left"/>
    <w:basedOn w:val="TableNormal"/>
    <w:uiPriority w:val="99"/>
    <w:rsid w:val="00E85B2F"/>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vAlign w:val="center"/>
    </w:tcPr>
  </w:style>
  <w:style w:type="character" w:customStyle="1" w:styleId="Heading2Char">
    <w:name w:val="Heading 2 Char"/>
    <w:aliases w:val="Heading Char,Bold Char"/>
    <w:basedOn w:val="DefaultParagraphFont"/>
    <w:link w:val="Heading2"/>
    <w:uiPriority w:val="9"/>
    <w:rsid w:val="00EC7293"/>
    <w:rPr>
      <w:rFonts w:ascii="Myriad Pro" w:hAnsi="Myriad Pro"/>
      <w:b/>
      <w:caps/>
      <w:spacing w:val="20"/>
      <w:sz w:val="24"/>
      <w:szCs w:val="24"/>
      <w:shd w:val="solid" w:color="FFFFFF" w:themeColor="background1" w:fill="FFFFFF" w:themeFill="background1"/>
    </w:rPr>
  </w:style>
  <w:style w:type="character" w:customStyle="1" w:styleId="Heading3Char">
    <w:name w:val="Heading 3 Char"/>
    <w:aliases w:val="Applications Char"/>
    <w:basedOn w:val="DefaultParagraphFont"/>
    <w:link w:val="Heading3"/>
    <w:uiPriority w:val="9"/>
    <w:rsid w:val="00EC7293"/>
    <w:rPr>
      <w:rFonts w:ascii="Myriad Pro" w:hAnsi="Myriad Pro"/>
      <w:b/>
      <w:caps/>
      <w:sz w:val="24"/>
      <w:szCs w:val="28"/>
    </w:rPr>
  </w:style>
  <w:style w:type="character" w:customStyle="1" w:styleId="Heading4Char">
    <w:name w:val="Heading 4 Char"/>
    <w:basedOn w:val="DefaultParagraphFont"/>
    <w:link w:val="Heading4"/>
    <w:uiPriority w:val="9"/>
    <w:rsid w:val="0093063B"/>
    <w:rPr>
      <w:rFonts w:asciiTheme="majorHAnsi" w:eastAsiaTheme="majorEastAsia" w:hAnsiTheme="majorHAnsi" w:cstheme="majorBidi"/>
      <w:b/>
      <w:bCs/>
      <w:i/>
      <w:iCs/>
      <w:color w:val="DDDDDD" w:themeColor="accent1"/>
      <w:sz w:val="24"/>
    </w:rPr>
  </w:style>
  <w:style w:type="paragraph" w:styleId="Header">
    <w:name w:val="header"/>
    <w:basedOn w:val="Normal"/>
    <w:link w:val="HeaderChar"/>
    <w:uiPriority w:val="99"/>
    <w:rsid w:val="00E259CF"/>
    <w:pPr>
      <w:tabs>
        <w:tab w:val="center" w:pos="4320"/>
        <w:tab w:val="right" w:pos="8640"/>
      </w:tabs>
    </w:pPr>
  </w:style>
  <w:style w:type="character" w:customStyle="1" w:styleId="HeaderChar">
    <w:name w:val="Header Char"/>
    <w:basedOn w:val="DefaultParagraphFont"/>
    <w:link w:val="Header"/>
    <w:uiPriority w:val="99"/>
    <w:rsid w:val="00E259CF"/>
    <w:rPr>
      <w:rFonts w:ascii="Myriad Pro" w:hAnsi="Myriad Pro"/>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5E4381"/>
  </w:style>
  <w:style w:type="paragraph" w:styleId="Title">
    <w:name w:val="Title"/>
    <w:basedOn w:val="Normal"/>
    <w:rsid w:val="006F32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pPr>
    <w:rPr>
      <w:b/>
      <w:color w:val="000000"/>
    </w:rPr>
  </w:style>
  <w:style w:type="character" w:customStyle="1" w:styleId="EmailStyle18">
    <w:name w:val="EmailStyle18"/>
    <w:semiHidden/>
    <w:rsid w:val="00296480"/>
    <w:rPr>
      <w:rFonts w:ascii="Gill Sans MT" w:hAnsi="Gill Sans MT" w:cs="Arial"/>
      <w:color w:val="000080"/>
      <w:sz w:val="20"/>
      <w:szCs w:val="20"/>
    </w:rPr>
  </w:style>
  <w:style w:type="paragraph" w:customStyle="1" w:styleId="NumberedSPRCriteria">
    <w:name w:val="Numbered SPR Criteria"/>
    <w:basedOn w:val="ListNumber"/>
    <w:autoRedefine/>
    <w:rsid w:val="00D41EF7"/>
    <w:pPr>
      <w:keepNext/>
      <w:spacing w:before="240" w:after="60"/>
      <w:contextualSpacing w:val="0"/>
    </w:pPr>
    <w:rPr>
      <w:rFonts w:cs="Arial"/>
      <w:b/>
      <w:color w:val="000000"/>
      <w:szCs w:val="24"/>
      <w:u w:val="single"/>
    </w:rPr>
  </w:style>
  <w:style w:type="paragraph" w:styleId="ListNumber">
    <w:name w:val="List Number"/>
    <w:basedOn w:val="Normal"/>
    <w:link w:val="ListNumberChar"/>
    <w:uiPriority w:val="99"/>
    <w:unhideWhenUsed/>
    <w:rsid w:val="007A229E"/>
    <w:pPr>
      <w:contextualSpacing/>
    </w:pPr>
  </w:style>
  <w:style w:type="character" w:customStyle="1" w:styleId="ListNumberChar">
    <w:name w:val="List Number Char"/>
    <w:basedOn w:val="DefaultParagraphFont"/>
    <w:link w:val="ListNumber"/>
    <w:uiPriority w:val="99"/>
    <w:rsid w:val="00761501"/>
    <w:rPr>
      <w:rFonts w:asciiTheme="minorHAnsi" w:hAnsiTheme="minorHAnsi"/>
      <w:sz w:val="24"/>
    </w:rPr>
  </w:style>
  <w:style w:type="paragraph" w:styleId="BalloonText">
    <w:name w:val="Balloon Text"/>
    <w:basedOn w:val="Normal"/>
    <w:link w:val="BalloonTextChar"/>
    <w:uiPriority w:val="99"/>
    <w:semiHidden/>
    <w:unhideWhenUsed/>
    <w:rsid w:val="003B4F1C"/>
    <w:rPr>
      <w:rFonts w:ascii="Tahoma" w:hAnsi="Tahoma" w:cs="Tahoma"/>
      <w:sz w:val="16"/>
      <w:szCs w:val="16"/>
    </w:rPr>
  </w:style>
  <w:style w:type="character" w:customStyle="1" w:styleId="BalloonTextChar">
    <w:name w:val="Balloon Text Char"/>
    <w:link w:val="BalloonText"/>
    <w:uiPriority w:val="99"/>
    <w:semiHidden/>
    <w:rsid w:val="003B4F1C"/>
    <w:rPr>
      <w:rFonts w:ascii="Tahoma" w:hAnsi="Tahoma" w:cs="Tahoma"/>
      <w:sz w:val="16"/>
      <w:szCs w:val="16"/>
    </w:rPr>
  </w:style>
  <w:style w:type="character" w:styleId="CommentReference">
    <w:name w:val="annotation reference"/>
    <w:basedOn w:val="DefaultParagraphFont"/>
    <w:semiHidden/>
    <w:unhideWhenUsed/>
    <w:rsid w:val="00086E4B"/>
    <w:rPr>
      <w:sz w:val="16"/>
      <w:szCs w:val="16"/>
    </w:rPr>
  </w:style>
  <w:style w:type="paragraph" w:styleId="CommentText">
    <w:name w:val="annotation text"/>
    <w:basedOn w:val="Normal"/>
    <w:link w:val="CommentTextChar"/>
    <w:unhideWhenUsed/>
    <w:rsid w:val="00086E4B"/>
  </w:style>
  <w:style w:type="character" w:customStyle="1" w:styleId="CommentTextChar">
    <w:name w:val="Comment Text Char"/>
    <w:basedOn w:val="DefaultParagraphFont"/>
    <w:link w:val="CommentText"/>
    <w:uiPriority w:val="99"/>
    <w:rsid w:val="00086E4B"/>
  </w:style>
  <w:style w:type="paragraph" w:styleId="CommentSubject">
    <w:name w:val="annotation subject"/>
    <w:basedOn w:val="CommentText"/>
    <w:next w:val="CommentText"/>
    <w:link w:val="CommentSubjectChar"/>
    <w:uiPriority w:val="99"/>
    <w:semiHidden/>
    <w:unhideWhenUsed/>
    <w:rsid w:val="00086E4B"/>
    <w:rPr>
      <w:b/>
      <w:bCs/>
    </w:rPr>
  </w:style>
  <w:style w:type="character" w:customStyle="1" w:styleId="CommentSubjectChar">
    <w:name w:val="Comment Subject Char"/>
    <w:basedOn w:val="CommentTextChar"/>
    <w:link w:val="CommentSubject"/>
    <w:uiPriority w:val="99"/>
    <w:semiHidden/>
    <w:rsid w:val="00086E4B"/>
    <w:rPr>
      <w:b/>
      <w:bCs/>
    </w:rPr>
  </w:style>
  <w:style w:type="paragraph" w:styleId="Revision">
    <w:name w:val="Revision"/>
    <w:hidden/>
    <w:uiPriority w:val="99"/>
    <w:semiHidden/>
    <w:rsid w:val="00361331"/>
  </w:style>
  <w:style w:type="character" w:styleId="PlaceholderText">
    <w:name w:val="Placeholder Text"/>
    <w:basedOn w:val="DefaultParagraphFont"/>
    <w:uiPriority w:val="99"/>
    <w:semiHidden/>
    <w:rsid w:val="00052F9B"/>
    <w:rPr>
      <w:rFonts w:ascii="Gill Sans MT" w:hAnsi="Gill Sans MT"/>
      <w:color w:val="808080"/>
      <w:sz w:val="22"/>
    </w:rPr>
  </w:style>
  <w:style w:type="paragraph" w:customStyle="1" w:styleId="CompPlan">
    <w:name w:val="CompPlan"/>
    <w:basedOn w:val="Findings"/>
    <w:rsid w:val="00F97E1C"/>
    <w:pPr>
      <w:jc w:val="left"/>
    </w:pPr>
    <w:rPr>
      <w:b/>
    </w:rPr>
  </w:style>
  <w:style w:type="paragraph" w:customStyle="1" w:styleId="Findings">
    <w:name w:val="Findings"/>
    <w:basedOn w:val="Normal"/>
    <w:rsid w:val="00AF6C77"/>
    <w:pPr>
      <w:spacing w:before="120" w:after="120"/>
      <w:ind w:left="360"/>
    </w:pPr>
    <w:rPr>
      <w:szCs w:val="24"/>
    </w:rPr>
  </w:style>
  <w:style w:type="paragraph" w:customStyle="1" w:styleId="TableBoldLeft">
    <w:name w:val="Table Bold Left"/>
    <w:basedOn w:val="Normal"/>
    <w:rsid w:val="00F053F8"/>
    <w:pPr>
      <w:spacing w:before="40" w:after="40"/>
      <w:jc w:val="left"/>
    </w:pPr>
    <w:rPr>
      <w:b/>
      <w:bCs/>
      <w:szCs w:val="20"/>
    </w:rPr>
  </w:style>
  <w:style w:type="paragraph" w:styleId="ListParagraph">
    <w:name w:val="List Paragraph"/>
    <w:aliases w:val="Lettered List"/>
    <w:basedOn w:val="Normal"/>
    <w:link w:val="ListParagraphChar"/>
    <w:uiPriority w:val="34"/>
    <w:rsid w:val="00933811"/>
    <w:pPr>
      <w:numPr>
        <w:numId w:val="7"/>
      </w:numPr>
      <w:contextualSpacing/>
    </w:pPr>
  </w:style>
  <w:style w:type="paragraph" w:customStyle="1" w:styleId="NumberedFindings">
    <w:name w:val="Numbered Findings"/>
    <w:basedOn w:val="ListParagraph"/>
    <w:link w:val="NumberedFindingsChar"/>
    <w:rsid w:val="00AF6C77"/>
    <w:pPr>
      <w:numPr>
        <w:numId w:val="5"/>
      </w:numPr>
      <w:spacing w:before="240"/>
    </w:pPr>
    <w:rPr>
      <w:i/>
      <w:iCs/>
    </w:rPr>
  </w:style>
  <w:style w:type="character" w:styleId="Hyperlink">
    <w:name w:val="Hyperlink"/>
    <w:basedOn w:val="DefaultParagraphFont"/>
    <w:uiPriority w:val="99"/>
    <w:unhideWhenUsed/>
    <w:rsid w:val="00E259CF"/>
    <w:rPr>
      <w:rFonts w:ascii="Myriad Pro" w:hAnsi="Myriad Pro"/>
      <w:color w:val="auto"/>
      <w:sz w:val="20"/>
      <w:u w:val="single"/>
    </w:rPr>
  </w:style>
  <w:style w:type="character" w:styleId="FollowedHyperlink">
    <w:name w:val="FollowedHyperlink"/>
    <w:basedOn w:val="DefaultParagraphFont"/>
    <w:uiPriority w:val="99"/>
    <w:semiHidden/>
    <w:unhideWhenUsed/>
    <w:rsid w:val="00131876"/>
    <w:rPr>
      <w:color w:val="0C3CC4" w:themeColor="followedHyperlink"/>
      <w:u w:val="single"/>
    </w:rPr>
  </w:style>
  <w:style w:type="character" w:styleId="PageNumber">
    <w:name w:val="page number"/>
    <w:basedOn w:val="DefaultParagraphFont"/>
    <w:uiPriority w:val="99"/>
    <w:unhideWhenUsed/>
    <w:rsid w:val="00B44679"/>
    <w:rPr>
      <w:rFonts w:ascii="Gill Sans MT" w:hAnsi="Gill Sans MT"/>
    </w:rPr>
  </w:style>
  <w:style w:type="paragraph" w:styleId="ListBullet">
    <w:name w:val="List Bullet"/>
    <w:basedOn w:val="Normal"/>
    <w:uiPriority w:val="99"/>
    <w:semiHidden/>
    <w:unhideWhenUsed/>
    <w:rsid w:val="0093063B"/>
    <w:pPr>
      <w:numPr>
        <w:numId w:val="2"/>
      </w:numPr>
      <w:contextualSpacing/>
    </w:pPr>
  </w:style>
  <w:style w:type="paragraph" w:customStyle="1" w:styleId="Italics">
    <w:name w:val="Italics"/>
    <w:basedOn w:val="Normal"/>
    <w:autoRedefine/>
    <w:rsid w:val="00D41EF7"/>
    <w:pPr>
      <w:tabs>
        <w:tab w:val="left" w:pos="2160"/>
        <w:tab w:val="left" w:pos="3240"/>
      </w:tabs>
      <w:ind w:left="2160" w:hanging="2160"/>
    </w:pPr>
    <w:rPr>
      <w:rFonts w:cs="Arial"/>
      <w:i/>
      <w:color w:val="000000"/>
      <w:szCs w:val="24"/>
    </w:rPr>
  </w:style>
  <w:style w:type="paragraph" w:customStyle="1" w:styleId="CompPlanStrategies">
    <w:name w:val="CompPlanStrategies"/>
    <w:basedOn w:val="Findings"/>
    <w:rsid w:val="006F54E4"/>
    <w:pPr>
      <w:tabs>
        <w:tab w:val="left" w:pos="1627"/>
      </w:tabs>
      <w:ind w:left="720"/>
      <w:jc w:val="left"/>
    </w:pPr>
  </w:style>
  <w:style w:type="paragraph" w:customStyle="1" w:styleId="Attachments">
    <w:name w:val="Attachments"/>
    <w:basedOn w:val="Normal"/>
    <w:link w:val="AttachmentsChar"/>
    <w:qFormat/>
    <w:rsid w:val="00E259CF"/>
    <w:pPr>
      <w:numPr>
        <w:numId w:val="1"/>
      </w:numPr>
      <w:spacing w:before="240"/>
      <w:ind w:left="1170" w:hanging="360"/>
      <w:contextualSpacing/>
    </w:pPr>
    <w:rPr>
      <w:rFonts w:cs="Arial"/>
      <w:color w:val="000000"/>
      <w:szCs w:val="24"/>
    </w:rPr>
  </w:style>
  <w:style w:type="character" w:customStyle="1" w:styleId="AttachmentsChar">
    <w:name w:val="Attachments Char"/>
    <w:basedOn w:val="DefaultParagraphFont"/>
    <w:link w:val="Attachments"/>
    <w:rsid w:val="00E259CF"/>
    <w:rPr>
      <w:rFonts w:ascii="Myriad Pro" w:hAnsi="Myriad Pro" w:cs="Arial"/>
      <w:color w:val="000000"/>
      <w:sz w:val="20"/>
      <w:szCs w:val="24"/>
    </w:rPr>
  </w:style>
  <w:style w:type="paragraph" w:customStyle="1" w:styleId="Recommendations-applicationname">
    <w:name w:val="Recommendations - application name"/>
    <w:basedOn w:val="Normal"/>
    <w:link w:val="Recommendations-applicationnameChar"/>
    <w:qFormat/>
    <w:rsid w:val="00E259CF"/>
    <w:pPr>
      <w:numPr>
        <w:numId w:val="3"/>
      </w:numPr>
      <w:jc w:val="left"/>
    </w:pPr>
    <w:rPr>
      <w:b/>
    </w:rPr>
  </w:style>
  <w:style w:type="character" w:customStyle="1" w:styleId="Recommendations-applicationnameChar">
    <w:name w:val="Recommendations - application name Char"/>
    <w:basedOn w:val="DefaultParagraphFont"/>
    <w:link w:val="Recommendations-applicationname"/>
    <w:rsid w:val="00E259CF"/>
    <w:rPr>
      <w:rFonts w:ascii="Myriad Pro" w:hAnsi="Myriad Pro"/>
      <w:b/>
      <w:sz w:val="20"/>
    </w:rPr>
  </w:style>
  <w:style w:type="paragraph" w:customStyle="1" w:styleId="Recommendedmotion">
    <w:name w:val="Recommended motion"/>
    <w:basedOn w:val="Normal"/>
    <w:link w:val="RecommendedmotionChar"/>
    <w:qFormat/>
    <w:rsid w:val="00E259CF"/>
    <w:pPr>
      <w:spacing w:before="60" w:after="120"/>
      <w:ind w:left="720"/>
      <w:contextualSpacing/>
      <w:jc w:val="left"/>
    </w:pPr>
  </w:style>
  <w:style w:type="character" w:customStyle="1" w:styleId="RecommendedmotionChar">
    <w:name w:val="Recommended motion Char"/>
    <w:basedOn w:val="DefaultParagraphFont"/>
    <w:link w:val="Recommendedmotion"/>
    <w:rsid w:val="00E259CF"/>
    <w:rPr>
      <w:rFonts w:ascii="Myriad Pro" w:hAnsi="Myriad Pro"/>
      <w:sz w:val="20"/>
    </w:rPr>
  </w:style>
  <w:style w:type="paragraph" w:customStyle="1" w:styleId="Conditionsrecommended">
    <w:name w:val="Conditions (recommended)"/>
    <w:basedOn w:val="ListNumber"/>
    <w:link w:val="ConditionsrecommendedChar"/>
    <w:qFormat/>
    <w:rsid w:val="00C80CBC"/>
    <w:pPr>
      <w:numPr>
        <w:numId w:val="4"/>
      </w:numPr>
      <w:spacing w:before="60" w:after="60"/>
      <w:contextualSpacing w:val="0"/>
      <w:jc w:val="left"/>
    </w:pPr>
    <w:rPr>
      <w:rFonts w:cs="Arial"/>
      <w:color w:val="000000"/>
      <w:szCs w:val="24"/>
    </w:rPr>
  </w:style>
  <w:style w:type="character" w:customStyle="1" w:styleId="ConditionsrecommendedChar">
    <w:name w:val="Conditions (recommended) Char"/>
    <w:basedOn w:val="DefaultParagraphFont"/>
    <w:link w:val="Conditionsrecommended"/>
    <w:rsid w:val="00C80CBC"/>
    <w:rPr>
      <w:rFonts w:ascii="Myriad Pro" w:hAnsi="Myriad Pro" w:cs="Arial"/>
      <w:color w:val="000000"/>
      <w:sz w:val="20"/>
      <w:szCs w:val="24"/>
    </w:rPr>
  </w:style>
  <w:style w:type="paragraph" w:customStyle="1" w:styleId="SPRcriteriaChooseanitem">
    <w:name w:val="SPR criteria (&quot;Choose an item&quot;)"/>
    <w:basedOn w:val="Normal"/>
    <w:rsid w:val="00052F9B"/>
    <w:pPr>
      <w:keepNext/>
      <w:widowControl w:val="0"/>
      <w:spacing w:before="360"/>
      <w:jc w:val="left"/>
    </w:pPr>
    <w:rPr>
      <w:rFonts w:cs="Arial"/>
      <w:i/>
      <w:iCs/>
      <w:szCs w:val="24"/>
    </w:rPr>
  </w:style>
  <w:style w:type="paragraph" w:customStyle="1" w:styleId="SiteData-tabletext">
    <w:name w:val="Site Data - table text"/>
    <w:basedOn w:val="Normal"/>
    <w:rsid w:val="000B570F"/>
    <w:pPr>
      <w:spacing w:before="0" w:after="0"/>
      <w:jc w:val="left"/>
    </w:pPr>
  </w:style>
  <w:style w:type="paragraph" w:customStyle="1" w:styleId="TableText">
    <w:name w:val="Table Text"/>
    <w:basedOn w:val="Normal"/>
    <w:rsid w:val="00326D8E"/>
    <w:pPr>
      <w:spacing w:before="0" w:after="0"/>
      <w:jc w:val="left"/>
    </w:pPr>
  </w:style>
  <w:style w:type="paragraph" w:customStyle="1" w:styleId="PUDalternativesrequested">
    <w:name w:val="PUD alternatives requested"/>
    <w:aliases w:val="bold"/>
    <w:basedOn w:val="Normal"/>
    <w:rsid w:val="00D0698A"/>
    <w:pPr>
      <w:spacing w:line="240" w:lineRule="atLeast"/>
    </w:pPr>
    <w:rPr>
      <w:b/>
      <w:bCs/>
      <w:color w:val="000000"/>
    </w:rPr>
  </w:style>
  <w:style w:type="table" w:customStyle="1" w:styleId="Left">
    <w:name w:val="Left"/>
    <w:basedOn w:val="TableNormal"/>
    <w:uiPriority w:val="99"/>
    <w:rsid w:val="00052F9B"/>
    <w:tblPr/>
  </w:style>
  <w:style w:type="table" w:customStyle="1" w:styleId="StyleLeft">
    <w:name w:val="Style Left"/>
    <w:basedOn w:val="TableNormal"/>
    <w:uiPriority w:val="99"/>
    <w:rsid w:val="00052F9B"/>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style>
  <w:style w:type="character" w:customStyle="1" w:styleId="Tabletext0">
    <w:name w:val="Table text"/>
    <w:aliases w:val="not bold"/>
    <w:basedOn w:val="DefaultParagraphFont"/>
    <w:uiPriority w:val="1"/>
    <w:rsid w:val="00052F9B"/>
    <w:rPr>
      <w:rFonts w:ascii="Gill Sans MT" w:hAnsi="Gill Sans MT"/>
      <w:sz w:val="22"/>
    </w:rPr>
  </w:style>
  <w:style w:type="paragraph" w:customStyle="1" w:styleId="Tablenormalleft">
    <w:name w:val="Table normal left"/>
    <w:basedOn w:val="Normal"/>
    <w:rsid w:val="00991978"/>
    <w:pPr>
      <w:spacing w:before="40" w:after="40"/>
      <w:jc w:val="left"/>
    </w:pPr>
    <w:rPr>
      <w:szCs w:val="20"/>
    </w:rPr>
  </w:style>
  <w:style w:type="paragraph" w:customStyle="1" w:styleId="Indent025">
    <w:name w:val="Indent 0.25"/>
    <w:basedOn w:val="Normal"/>
    <w:link w:val="Indent025Char"/>
    <w:qFormat/>
    <w:rsid w:val="005451AE"/>
    <w:pPr>
      <w:ind w:left="360"/>
    </w:pPr>
  </w:style>
  <w:style w:type="paragraph" w:customStyle="1" w:styleId="CompPlanPolicy">
    <w:name w:val="CompPlanPolicy"/>
    <w:basedOn w:val="Findings"/>
    <w:autoRedefine/>
    <w:qFormat/>
    <w:rsid w:val="00E14879"/>
    <w:pPr>
      <w:tabs>
        <w:tab w:val="left" w:pos="1620"/>
      </w:tabs>
      <w:spacing w:before="0" w:after="0"/>
      <w:ind w:left="0"/>
    </w:pPr>
    <w:rPr>
      <w:b/>
    </w:rPr>
  </w:style>
  <w:style w:type="character" w:customStyle="1" w:styleId="Indent025Char">
    <w:name w:val="Indent 0.25 Char"/>
    <w:basedOn w:val="DefaultParagraphFont"/>
    <w:link w:val="Indent025"/>
    <w:rsid w:val="005451AE"/>
  </w:style>
  <w:style w:type="paragraph" w:customStyle="1" w:styleId="CompPlanStrategy">
    <w:name w:val="CompPlanStrategy"/>
    <w:basedOn w:val="Findings"/>
    <w:qFormat/>
    <w:rsid w:val="00933811"/>
    <w:pPr>
      <w:tabs>
        <w:tab w:val="left" w:pos="1620"/>
      </w:tabs>
      <w:ind w:left="1620" w:hanging="900"/>
      <w:jc w:val="left"/>
    </w:pPr>
  </w:style>
  <w:style w:type="character" w:customStyle="1" w:styleId="StyleBoldItalic">
    <w:name w:val="Style Bold Italic"/>
    <w:basedOn w:val="DefaultParagraphFont"/>
    <w:rsid w:val="00933811"/>
    <w:rPr>
      <w:b/>
      <w:bCs/>
      <w:i/>
      <w:iCs/>
    </w:rPr>
  </w:style>
  <w:style w:type="numbering" w:customStyle="1" w:styleId="Bullets">
    <w:name w:val="Bullets"/>
    <w:basedOn w:val="NoList"/>
    <w:rsid w:val="00933811"/>
    <w:pPr>
      <w:numPr>
        <w:numId w:val="10"/>
      </w:numPr>
    </w:pPr>
  </w:style>
  <w:style w:type="paragraph" w:customStyle="1" w:styleId="BulletedList">
    <w:name w:val="Bulleted List"/>
    <w:basedOn w:val="ListParagraph"/>
    <w:rsid w:val="00C64BC6"/>
    <w:pPr>
      <w:numPr>
        <w:numId w:val="11"/>
      </w:numPr>
      <w:ind w:left="450" w:hanging="270"/>
    </w:pPr>
  </w:style>
  <w:style w:type="character" w:customStyle="1" w:styleId="StyleBulletedListBold">
    <w:name w:val="Style Bulleted List + Bold"/>
    <w:basedOn w:val="DefaultParagraphFont"/>
    <w:uiPriority w:val="1"/>
    <w:rsid w:val="00174CF5"/>
    <w:rPr>
      <w:b/>
      <w:bCs/>
    </w:rPr>
  </w:style>
  <w:style w:type="character" w:customStyle="1" w:styleId="BoldinList">
    <w:name w:val="Bold in List"/>
    <w:basedOn w:val="DefaultParagraphFont"/>
    <w:uiPriority w:val="1"/>
    <w:rsid w:val="00042FCF"/>
    <w:rPr>
      <w:b/>
      <w:bCs/>
    </w:rPr>
  </w:style>
  <w:style w:type="paragraph" w:customStyle="1" w:styleId="TableBullets">
    <w:name w:val="Table Bullets"/>
    <w:basedOn w:val="Tablenormalleft"/>
    <w:rsid w:val="00056D5D"/>
    <w:pPr>
      <w:numPr>
        <w:numId w:val="12"/>
      </w:numPr>
      <w:ind w:left="144" w:hanging="144"/>
    </w:pPr>
  </w:style>
  <w:style w:type="character" w:customStyle="1" w:styleId="HyperlinkGray">
    <w:name w:val="Hyperlink Gray"/>
    <w:basedOn w:val="DefaultParagraphFont"/>
    <w:uiPriority w:val="1"/>
    <w:qFormat/>
    <w:rsid w:val="00EC5F46"/>
    <w:rPr>
      <w:rFonts w:ascii="Myriad Pro" w:hAnsi="Myriad Pro"/>
      <w:i w:val="0"/>
      <w:color w:val="000000" w:themeColor="text1"/>
      <w:sz w:val="20"/>
      <w:u w:val="single"/>
    </w:rPr>
  </w:style>
  <w:style w:type="paragraph" w:customStyle="1" w:styleId="Italicsparagraph">
    <w:name w:val="Italics paragraph"/>
    <w:basedOn w:val="Normal"/>
    <w:qFormat/>
    <w:rsid w:val="0048382B"/>
    <w:rPr>
      <w:i/>
    </w:rPr>
  </w:style>
  <w:style w:type="paragraph" w:customStyle="1" w:styleId="BoldIndented">
    <w:name w:val="Bold Indented"/>
    <w:basedOn w:val="Normal"/>
    <w:rsid w:val="0048382B"/>
    <w:pPr>
      <w:ind w:left="180"/>
    </w:pPr>
    <w:rPr>
      <w:szCs w:val="20"/>
    </w:rPr>
  </w:style>
  <w:style w:type="character" w:customStyle="1" w:styleId="HyperlinkItalics">
    <w:name w:val="Hyperlink Italics"/>
    <w:basedOn w:val="HyperlinkGray"/>
    <w:uiPriority w:val="1"/>
    <w:qFormat/>
    <w:rsid w:val="00A01199"/>
    <w:rPr>
      <w:rFonts w:ascii="Gill Sans MT" w:hAnsi="Gill Sans MT"/>
      <w:i/>
      <w:color w:val="404040" w:themeColor="text1" w:themeTint="BF"/>
      <w:sz w:val="22"/>
      <w:u w:val="single"/>
    </w:rPr>
  </w:style>
  <w:style w:type="paragraph" w:styleId="Caption">
    <w:name w:val="caption"/>
    <w:aliases w:val="Table Caption"/>
    <w:basedOn w:val="Normal"/>
    <w:next w:val="Normal"/>
    <w:autoRedefine/>
    <w:uiPriority w:val="35"/>
    <w:unhideWhenUsed/>
    <w:qFormat/>
    <w:rsid w:val="0005495B"/>
    <w:pPr>
      <w:keepNext/>
      <w:spacing w:before="240" w:after="60"/>
      <w:ind w:left="274"/>
      <w:jc w:val="center"/>
    </w:pPr>
    <w:rPr>
      <w:b/>
      <w:bCs/>
      <w:szCs w:val="18"/>
    </w:rPr>
  </w:style>
  <w:style w:type="paragraph" w:customStyle="1" w:styleId="Numbered">
    <w:name w:val="Numbered"/>
    <w:aliases w:val="Indented"/>
    <w:basedOn w:val="NumberedFindings"/>
    <w:qFormat/>
    <w:rsid w:val="00A56030"/>
  </w:style>
  <w:style w:type="paragraph" w:customStyle="1" w:styleId="Indent050">
    <w:name w:val="Indent 0.50"/>
    <w:basedOn w:val="Indent025"/>
    <w:rsid w:val="00A56030"/>
    <w:pPr>
      <w:ind w:left="720"/>
    </w:pPr>
    <w:rPr>
      <w:szCs w:val="20"/>
    </w:rPr>
  </w:style>
  <w:style w:type="paragraph" w:customStyle="1" w:styleId="NumberedFindingsIndented05">
    <w:name w:val="Numbered Findings Indented 0.5"/>
    <w:basedOn w:val="NumberedFindings"/>
    <w:link w:val="NumberedFindingsIndented05Char"/>
    <w:qFormat/>
    <w:rsid w:val="00A56030"/>
    <w:pPr>
      <w:numPr>
        <w:ilvl w:val="1"/>
      </w:numPr>
      <w:ind w:left="720"/>
    </w:pPr>
  </w:style>
  <w:style w:type="paragraph" w:customStyle="1" w:styleId="LetteredItalics">
    <w:name w:val="Lettered Italics"/>
    <w:basedOn w:val="ListParagraph"/>
    <w:qFormat/>
    <w:rsid w:val="00FF061F"/>
    <w:pPr>
      <w:numPr>
        <w:numId w:val="13"/>
      </w:numPr>
    </w:pPr>
    <w:rPr>
      <w:i/>
    </w:rPr>
  </w:style>
  <w:style w:type="character" w:customStyle="1" w:styleId="ListParagraphChar">
    <w:name w:val="List Paragraph Char"/>
    <w:aliases w:val="Lettered List Char"/>
    <w:basedOn w:val="DefaultParagraphFont"/>
    <w:link w:val="ListParagraph"/>
    <w:uiPriority w:val="34"/>
    <w:rsid w:val="00A56030"/>
    <w:rPr>
      <w:rFonts w:ascii="Myriad Pro" w:hAnsi="Myriad Pro"/>
      <w:sz w:val="20"/>
    </w:rPr>
  </w:style>
  <w:style w:type="character" w:customStyle="1" w:styleId="NumberedFindingsChar">
    <w:name w:val="Numbered Findings Char"/>
    <w:basedOn w:val="ListParagraphChar"/>
    <w:link w:val="NumberedFindings"/>
    <w:rsid w:val="00AF6C77"/>
    <w:rPr>
      <w:rFonts w:ascii="Myriad Pro" w:hAnsi="Myriad Pro"/>
      <w:i/>
      <w:iCs/>
      <w:sz w:val="20"/>
    </w:rPr>
  </w:style>
  <w:style w:type="character" w:customStyle="1" w:styleId="NumberedFindingsIndented05Char">
    <w:name w:val="Numbered Findings Indented 0.5 Char"/>
    <w:basedOn w:val="NumberedFindingsChar"/>
    <w:link w:val="NumberedFindingsIndented05"/>
    <w:rsid w:val="00A56030"/>
    <w:rPr>
      <w:rFonts w:ascii="Myriad Pro" w:hAnsi="Myriad Pro"/>
      <w:i/>
      <w:iCs/>
      <w:sz w:val="20"/>
    </w:rPr>
  </w:style>
  <w:style w:type="paragraph" w:customStyle="1" w:styleId="Tablenormalright">
    <w:name w:val="Table normal right"/>
    <w:basedOn w:val="TableBoldLeft"/>
    <w:rsid w:val="00085303"/>
    <w:pPr>
      <w:jc w:val="right"/>
    </w:pPr>
    <w:rPr>
      <w:b w:val="0"/>
      <w:bCs w:val="0"/>
    </w:rPr>
  </w:style>
  <w:style w:type="paragraph" w:customStyle="1" w:styleId="StyleTablenormalcentered">
    <w:name w:val="Style Table normal centered"/>
    <w:basedOn w:val="Tablenormalleft"/>
    <w:rsid w:val="00F01BAB"/>
    <w:pPr>
      <w:jc w:val="center"/>
    </w:pPr>
  </w:style>
  <w:style w:type="paragraph" w:customStyle="1" w:styleId="Background">
    <w:name w:val="Background"/>
    <w:basedOn w:val="Normal"/>
    <w:rsid w:val="00F07200"/>
    <w:pPr>
      <w:spacing w:before="240" w:after="200"/>
    </w:pPr>
    <w:rPr>
      <w:szCs w:val="20"/>
    </w:rPr>
  </w:style>
  <w:style w:type="paragraph" w:customStyle="1" w:styleId="StyleTablenormalleftCentered">
    <w:name w:val="Style Table normal left + Centered"/>
    <w:basedOn w:val="Tablenormalleft"/>
    <w:rsid w:val="00AA5D2F"/>
    <w:pPr>
      <w:jc w:val="center"/>
    </w:pPr>
  </w:style>
  <w:style w:type="paragraph" w:customStyle="1" w:styleId="Normal612">
    <w:name w:val="Normal 6/12"/>
    <w:basedOn w:val="Normal"/>
    <w:qFormat/>
    <w:rsid w:val="0029568D"/>
    <w:pPr>
      <w:spacing w:before="120" w:after="240"/>
    </w:pPr>
  </w:style>
  <w:style w:type="paragraph" w:customStyle="1" w:styleId="Leftindent05">
    <w:name w:val="Left indent  0.5&quot;"/>
    <w:basedOn w:val="Normal"/>
    <w:rsid w:val="0029568D"/>
    <w:pPr>
      <w:spacing w:before="120" w:after="240"/>
      <w:ind w:left="720"/>
    </w:pPr>
    <w:rPr>
      <w:szCs w:val="20"/>
    </w:rPr>
  </w:style>
  <w:style w:type="paragraph" w:customStyle="1" w:styleId="TableLeft">
    <w:name w:val="Table Left"/>
    <w:basedOn w:val="Normal"/>
    <w:rsid w:val="002E66D5"/>
    <w:pPr>
      <w:spacing w:before="40" w:after="40"/>
      <w:jc w:val="left"/>
    </w:pPr>
    <w:rPr>
      <w:szCs w:val="20"/>
    </w:rPr>
  </w:style>
  <w:style w:type="paragraph" w:customStyle="1" w:styleId="TableCentered">
    <w:name w:val="Table Centered"/>
    <w:basedOn w:val="TableLeft"/>
    <w:rsid w:val="002E66D5"/>
    <w:pPr>
      <w:jc w:val="center"/>
    </w:pPr>
  </w:style>
  <w:style w:type="paragraph" w:customStyle="1" w:styleId="SPRarticle">
    <w:name w:val="SPR article"/>
    <w:basedOn w:val="Normal"/>
    <w:link w:val="SPRarticleChar"/>
    <w:qFormat/>
    <w:rsid w:val="0005495B"/>
    <w:pPr>
      <w:spacing w:before="360" w:after="0"/>
    </w:pPr>
    <w:rPr>
      <w:bCs/>
      <w:i/>
      <w:caps/>
    </w:rPr>
  </w:style>
  <w:style w:type="paragraph" w:customStyle="1" w:styleId="SPRBoldItem">
    <w:name w:val="SPR Bold Item"/>
    <w:basedOn w:val="Normal"/>
    <w:qFormat/>
    <w:rsid w:val="00042FCF"/>
    <w:pPr>
      <w:spacing w:before="200" w:after="0"/>
    </w:pPr>
    <w:rPr>
      <w:b/>
      <w:bCs/>
    </w:rPr>
  </w:style>
  <w:style w:type="character" w:customStyle="1" w:styleId="SPRarticleChar">
    <w:name w:val="SPR article Char"/>
    <w:basedOn w:val="DefaultParagraphFont"/>
    <w:link w:val="SPRarticle"/>
    <w:rsid w:val="0005495B"/>
    <w:rPr>
      <w:rFonts w:ascii="Myriad Pro" w:hAnsi="Myriad Pro"/>
      <w:bCs/>
      <w:i/>
      <w:caps/>
      <w:sz w:val="20"/>
    </w:rPr>
  </w:style>
  <w:style w:type="paragraph" w:customStyle="1" w:styleId="SPRSections">
    <w:name w:val="SPR Sections"/>
    <w:basedOn w:val="Normal"/>
    <w:link w:val="SPRSectionsChar"/>
    <w:qFormat/>
    <w:rsid w:val="00F13404"/>
    <w:pPr>
      <w:pBdr>
        <w:bottom w:val="single" w:sz="8" w:space="1" w:color="auto"/>
      </w:pBdr>
      <w:spacing w:before="360"/>
      <w:jc w:val="center"/>
    </w:pPr>
    <w:rPr>
      <w:b/>
      <w:bCs/>
      <w:sz w:val="22"/>
    </w:rPr>
  </w:style>
  <w:style w:type="paragraph" w:customStyle="1" w:styleId="TableMaterialName">
    <w:name w:val="Table Material Name"/>
    <w:basedOn w:val="Tablenormalright"/>
    <w:rsid w:val="002E66D5"/>
    <w:pPr>
      <w:spacing w:after="20"/>
      <w:jc w:val="left"/>
    </w:pPr>
    <w:rPr>
      <w:b/>
      <w:bCs/>
    </w:rPr>
  </w:style>
  <w:style w:type="character" w:customStyle="1" w:styleId="SPRSectionsChar">
    <w:name w:val="SPR Sections Char"/>
    <w:basedOn w:val="DefaultParagraphFont"/>
    <w:link w:val="SPRSections"/>
    <w:rsid w:val="00F13404"/>
    <w:rPr>
      <w:rFonts w:ascii="Myriad Pro" w:hAnsi="Myriad Pro"/>
      <w:b/>
      <w:bCs/>
    </w:rPr>
  </w:style>
  <w:style w:type="paragraph" w:customStyle="1" w:styleId="TableHeaderFooter">
    <w:name w:val="Table Header/Footer"/>
    <w:basedOn w:val="Normal"/>
    <w:rsid w:val="001F0DC2"/>
    <w:pPr>
      <w:spacing w:before="40" w:after="40"/>
      <w:jc w:val="center"/>
    </w:pPr>
    <w:rPr>
      <w:b/>
      <w:bCs/>
      <w:szCs w:val="20"/>
    </w:rPr>
  </w:style>
  <w:style w:type="paragraph" w:customStyle="1" w:styleId="ZoningCodeSection">
    <w:name w:val="Zoning Code Section"/>
    <w:basedOn w:val="Normal"/>
    <w:rsid w:val="00ED3B15"/>
    <w:pPr>
      <w:spacing w:before="0" w:after="60"/>
      <w:ind w:left="450"/>
      <w:jc w:val="left"/>
    </w:pPr>
    <w:rPr>
      <w:bCs/>
      <w:szCs w:val="20"/>
      <w:u w:val="single"/>
    </w:rPr>
  </w:style>
  <w:style w:type="paragraph" w:customStyle="1" w:styleId="Max">
    <w:name w:val="Max %"/>
    <w:basedOn w:val="TableCentered"/>
    <w:rsid w:val="002E66D5"/>
    <w:rPr>
      <w:b/>
      <w:bCs/>
    </w:rPr>
  </w:style>
  <w:style w:type="paragraph" w:customStyle="1" w:styleId="Textinlinewithbullets">
    <w:name w:val="Text in line with bullets"/>
    <w:basedOn w:val="Normal"/>
    <w:rsid w:val="00042FCF"/>
    <w:pPr>
      <w:ind w:left="450"/>
    </w:pPr>
    <w:rPr>
      <w:szCs w:val="20"/>
    </w:rPr>
  </w:style>
  <w:style w:type="paragraph" w:styleId="FootnoteText">
    <w:name w:val="footnote text"/>
    <w:basedOn w:val="Normal"/>
    <w:link w:val="FootnoteTextChar"/>
    <w:uiPriority w:val="99"/>
    <w:semiHidden/>
    <w:unhideWhenUsed/>
    <w:rsid w:val="00A55138"/>
    <w:pPr>
      <w:spacing w:before="0" w:after="0"/>
    </w:pPr>
    <w:rPr>
      <w:szCs w:val="20"/>
    </w:rPr>
  </w:style>
  <w:style w:type="character" w:customStyle="1" w:styleId="FootnoteTextChar">
    <w:name w:val="Footnote Text Char"/>
    <w:basedOn w:val="DefaultParagraphFont"/>
    <w:link w:val="FootnoteText"/>
    <w:uiPriority w:val="99"/>
    <w:semiHidden/>
    <w:rsid w:val="00A55138"/>
    <w:rPr>
      <w:sz w:val="20"/>
      <w:szCs w:val="20"/>
    </w:rPr>
  </w:style>
  <w:style w:type="character" w:styleId="FootnoteReference">
    <w:name w:val="footnote reference"/>
    <w:basedOn w:val="DefaultParagraphFont"/>
    <w:uiPriority w:val="99"/>
    <w:semiHidden/>
    <w:unhideWhenUsed/>
    <w:rsid w:val="00A55138"/>
    <w:rPr>
      <w:vertAlign w:val="superscript"/>
    </w:rPr>
  </w:style>
  <w:style w:type="character" w:customStyle="1" w:styleId="StyleUnderline">
    <w:name w:val="Style Underline"/>
    <w:basedOn w:val="DefaultParagraphFont"/>
    <w:rsid w:val="00E259CF"/>
    <w:rPr>
      <w:rFonts w:ascii="Myriad Pro" w:hAnsi="Myriad Pro"/>
      <w:sz w:val="20"/>
      <w:u w:val="single"/>
    </w:rPr>
  </w:style>
  <w:style w:type="character" w:customStyle="1" w:styleId="Drop-downrecommendation">
    <w:name w:val="Drop-down recommendation"/>
    <w:basedOn w:val="DefaultParagraphFont"/>
    <w:uiPriority w:val="1"/>
    <w:rsid w:val="00E259CF"/>
    <w:rPr>
      <w:rFonts w:ascii="Myriad Pro" w:hAnsi="Myriad Pro"/>
      <w:b/>
      <w:sz w:val="20"/>
      <w:u w:val="single"/>
    </w:rPr>
  </w:style>
  <w:style w:type="paragraph" w:customStyle="1" w:styleId="Conditions">
    <w:name w:val="Conditions"/>
    <w:basedOn w:val="Conditionsrecommended"/>
    <w:rsid w:val="00E259CF"/>
    <w:rPr>
      <w:color w:val="auto"/>
    </w:rPr>
  </w:style>
  <w:style w:type="character" w:customStyle="1" w:styleId="Boldcharacter">
    <w:name w:val="Bold character"/>
    <w:basedOn w:val="DefaultParagraphFont"/>
    <w:uiPriority w:val="1"/>
    <w:rsid w:val="00E259CF"/>
    <w:rPr>
      <w:rFonts w:ascii="Myriad Pro" w:hAnsi="Myriad Pro"/>
      <w:b/>
      <w:bCs/>
      <w:sz w:val="20"/>
    </w:rPr>
  </w:style>
  <w:style w:type="paragraph" w:customStyle="1" w:styleId="TableBoldRight">
    <w:name w:val="Table Bold Right"/>
    <w:basedOn w:val="TableHeaderFooter"/>
    <w:rsid w:val="002E66D5"/>
    <w:pPr>
      <w:jc w:val="right"/>
    </w:pPr>
  </w:style>
  <w:style w:type="numbering" w:customStyle="1" w:styleId="StyleNumberedLeft081Hanging025">
    <w:name w:val="Style Numbered Left:  0.81&quot; Hanging:  0.25&quot;"/>
    <w:basedOn w:val="NoList"/>
    <w:rsid w:val="002E66D5"/>
    <w:pPr>
      <w:numPr>
        <w:numId w:val="30"/>
      </w:numPr>
    </w:pPr>
  </w:style>
  <w:style w:type="paragraph" w:customStyle="1" w:styleId="StyleTableLeftBoldRight">
    <w:name w:val="Style Table Left Bold + Right"/>
    <w:rsid w:val="00620E92"/>
    <w:pPr>
      <w:jc w:val="right"/>
    </w:pPr>
    <w:rPr>
      <w:rFonts w:ascii="Myriad Pro" w:hAnsi="Myriad Pro"/>
      <w:b/>
      <w:bCs/>
      <w:sz w:val="20"/>
      <w:szCs w:val="20"/>
    </w:rPr>
  </w:style>
  <w:style w:type="paragraph" w:customStyle="1" w:styleId="Boldbullets">
    <w:name w:val="Bold bullets"/>
    <w:basedOn w:val="BulletedList"/>
    <w:rsid w:val="0005495B"/>
    <w:rPr>
      <w:b/>
      <w:bCs/>
    </w:rPr>
  </w:style>
  <w:style w:type="paragraph" w:customStyle="1" w:styleId="Strategy">
    <w:name w:val="Strategy"/>
    <w:basedOn w:val="CompPlanStrategy"/>
    <w:rsid w:val="000B3B55"/>
    <w:pPr>
      <w:tabs>
        <w:tab w:val="clear" w:pos="1620"/>
        <w:tab w:val="left" w:pos="1627"/>
      </w:tabs>
    </w:pPr>
    <w:rPr>
      <w:szCs w:val="20"/>
    </w:rPr>
  </w:style>
  <w:style w:type="paragraph" w:customStyle="1" w:styleId="Chaptername">
    <w:name w:val="Chapter name"/>
    <w:basedOn w:val="Normal"/>
    <w:link w:val="ChapternameChar"/>
    <w:qFormat/>
    <w:rsid w:val="000B3B55"/>
    <w:pPr>
      <w:spacing w:before="60" w:after="60"/>
      <w:ind w:left="720"/>
    </w:pPr>
    <w:rPr>
      <w:rFonts w:ascii="Gill Sans MT" w:hAnsi="Gill Sans MT" w:cs="Arial"/>
      <w:color w:val="000000"/>
      <w:sz w:val="22"/>
      <w:szCs w:val="24"/>
    </w:rPr>
  </w:style>
  <w:style w:type="character" w:customStyle="1" w:styleId="ChapternameChar">
    <w:name w:val="Chapter name Char"/>
    <w:basedOn w:val="DefaultParagraphFont"/>
    <w:link w:val="Chaptername"/>
    <w:rsid w:val="000B3B55"/>
    <w:rPr>
      <w:rFonts w:cs="Arial"/>
      <w:color w:val="000000"/>
      <w:szCs w:val="24"/>
    </w:rPr>
  </w:style>
  <w:style w:type="paragraph" w:customStyle="1" w:styleId="1itemdescription">
    <w:name w:val="1itemdescription"/>
    <w:basedOn w:val="Normal"/>
    <w:rsid w:val="009526DD"/>
    <w:pPr>
      <w:spacing w:before="0" w:after="0"/>
      <w:jc w:val="left"/>
    </w:pPr>
    <w:rPr>
      <w:rFonts w:ascii="Times New Roman" w:eastAsiaTheme="minorHAnsi" w:hAnsi="Times New Roman"/>
      <w:sz w:val="24"/>
      <w:szCs w:val="24"/>
    </w:rPr>
  </w:style>
  <w:style w:type="paragraph" w:customStyle="1" w:styleId="Default">
    <w:name w:val="Default"/>
    <w:rsid w:val="00B06E90"/>
    <w:pPr>
      <w:autoSpaceDE w:val="0"/>
      <w:autoSpaceDN w:val="0"/>
      <w:adjustRightInd w:val="0"/>
    </w:pPr>
    <w:rPr>
      <w:rFonts w:ascii="Times New Roman" w:hAnsi="Times New Roman"/>
      <w:color w:val="000000"/>
      <w:sz w:val="24"/>
      <w:szCs w:val="24"/>
    </w:rPr>
  </w:style>
  <w:style w:type="paragraph" w:customStyle="1" w:styleId="DefaultText">
    <w:name w:val="Default Text"/>
    <w:basedOn w:val="Default"/>
    <w:next w:val="Default"/>
    <w:uiPriority w:val="99"/>
    <w:rsid w:val="00B06E90"/>
    <w:rPr>
      <w:color w:val="auto"/>
    </w:rPr>
  </w:style>
  <w:style w:type="paragraph" w:customStyle="1" w:styleId="PolicyStatement">
    <w:name w:val="Policy Statement"/>
    <w:basedOn w:val="Default"/>
    <w:next w:val="Default"/>
    <w:uiPriority w:val="99"/>
    <w:rsid w:val="00B06E90"/>
    <w:rPr>
      <w:color w:val="auto"/>
    </w:rPr>
  </w:style>
  <w:style w:type="paragraph" w:customStyle="1" w:styleId="PolicySub-Point">
    <w:name w:val="Policy Sub-Point"/>
    <w:basedOn w:val="Default"/>
    <w:next w:val="Default"/>
    <w:uiPriority w:val="99"/>
    <w:rsid w:val="00B06E90"/>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imes New Roman" w:hAnsi="Gill Sans MT"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B3B55"/>
    <w:pPr>
      <w:spacing w:before="100" w:after="100"/>
      <w:jc w:val="both"/>
    </w:pPr>
    <w:rPr>
      <w:rFonts w:ascii="Myriad Pro" w:hAnsi="Myriad Pro"/>
      <w:sz w:val="20"/>
    </w:rPr>
  </w:style>
  <w:style w:type="paragraph" w:styleId="Heading1">
    <w:name w:val="heading 1"/>
    <w:basedOn w:val="Normal"/>
    <w:next w:val="Normal"/>
    <w:autoRedefine/>
    <w:rsid w:val="00052F9B"/>
    <w:pPr>
      <w:spacing w:before="60" w:after="60"/>
      <w:outlineLvl w:val="0"/>
    </w:pPr>
    <w:rPr>
      <w:rFonts w:cs="Arial"/>
      <w:b/>
      <w:color w:val="FFFFFF" w:themeColor="background1"/>
      <w:szCs w:val="24"/>
    </w:rPr>
  </w:style>
  <w:style w:type="paragraph" w:styleId="Heading2">
    <w:name w:val="heading 2"/>
    <w:aliases w:val="Heading,Bold"/>
    <w:basedOn w:val="Normal"/>
    <w:next w:val="Normal"/>
    <w:link w:val="Heading2Char"/>
    <w:autoRedefine/>
    <w:uiPriority w:val="9"/>
    <w:unhideWhenUsed/>
    <w:rsid w:val="00EC7293"/>
    <w:pPr>
      <w:pBdr>
        <w:top w:val="single" w:sz="4" w:space="1" w:color="auto"/>
        <w:bottom w:val="single" w:sz="4" w:space="1" w:color="auto"/>
      </w:pBdr>
      <w:shd w:val="solid" w:color="FFFFFF" w:themeColor="background1" w:fill="FFFFFF" w:themeFill="background1"/>
      <w:tabs>
        <w:tab w:val="left" w:pos="9360"/>
      </w:tabs>
      <w:spacing w:before="220" w:after="220"/>
      <w:jc w:val="right"/>
      <w:outlineLvl w:val="1"/>
    </w:pPr>
    <w:rPr>
      <w:b/>
      <w:caps/>
      <w:spacing w:val="20"/>
      <w:sz w:val="24"/>
      <w:szCs w:val="24"/>
    </w:rPr>
  </w:style>
  <w:style w:type="paragraph" w:styleId="Heading3">
    <w:name w:val="heading 3"/>
    <w:aliases w:val="Applications"/>
    <w:basedOn w:val="Normal"/>
    <w:next w:val="Normal"/>
    <w:link w:val="Heading3Char"/>
    <w:uiPriority w:val="9"/>
    <w:unhideWhenUsed/>
    <w:rsid w:val="00EC7293"/>
    <w:pPr>
      <w:spacing w:before="360"/>
      <w:outlineLvl w:val="2"/>
    </w:pPr>
    <w:rPr>
      <w:b/>
      <w:caps/>
      <w:sz w:val="24"/>
      <w:szCs w:val="28"/>
    </w:rPr>
  </w:style>
  <w:style w:type="paragraph" w:styleId="Heading4">
    <w:name w:val="heading 4"/>
    <w:basedOn w:val="Normal"/>
    <w:next w:val="Normal"/>
    <w:link w:val="Heading4Char"/>
    <w:uiPriority w:val="9"/>
    <w:unhideWhenUsed/>
    <w:rsid w:val="0093063B"/>
    <w:pPr>
      <w:keepNext/>
      <w:keepLines/>
      <w:spacing w:before="20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oldLeft1">
    <w:name w:val="Style Bold Left1"/>
    <w:basedOn w:val="Normal"/>
    <w:rsid w:val="00036223"/>
    <w:pPr>
      <w:spacing w:before="0" w:after="0"/>
      <w:jc w:val="left"/>
    </w:pPr>
    <w:rPr>
      <w:b/>
      <w:bCs/>
      <w:szCs w:val="20"/>
    </w:rPr>
  </w:style>
  <w:style w:type="table" w:customStyle="1" w:styleId="StyleBoldLeft">
    <w:name w:val="Style Bold Left"/>
    <w:basedOn w:val="TableNormal"/>
    <w:uiPriority w:val="99"/>
    <w:rsid w:val="00E85B2F"/>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vAlign w:val="center"/>
    </w:tcPr>
  </w:style>
  <w:style w:type="character" w:customStyle="1" w:styleId="Heading2Char">
    <w:name w:val="Heading 2 Char"/>
    <w:aliases w:val="Heading Char,Bold Char"/>
    <w:basedOn w:val="DefaultParagraphFont"/>
    <w:link w:val="Heading2"/>
    <w:uiPriority w:val="9"/>
    <w:rsid w:val="00EC7293"/>
    <w:rPr>
      <w:rFonts w:ascii="Myriad Pro" w:hAnsi="Myriad Pro"/>
      <w:b/>
      <w:caps/>
      <w:spacing w:val="20"/>
      <w:sz w:val="24"/>
      <w:szCs w:val="24"/>
      <w:shd w:val="solid" w:color="FFFFFF" w:themeColor="background1" w:fill="FFFFFF" w:themeFill="background1"/>
    </w:rPr>
  </w:style>
  <w:style w:type="character" w:customStyle="1" w:styleId="Heading3Char">
    <w:name w:val="Heading 3 Char"/>
    <w:aliases w:val="Applications Char"/>
    <w:basedOn w:val="DefaultParagraphFont"/>
    <w:link w:val="Heading3"/>
    <w:uiPriority w:val="9"/>
    <w:rsid w:val="00EC7293"/>
    <w:rPr>
      <w:rFonts w:ascii="Myriad Pro" w:hAnsi="Myriad Pro"/>
      <w:b/>
      <w:caps/>
      <w:sz w:val="24"/>
      <w:szCs w:val="28"/>
    </w:rPr>
  </w:style>
  <w:style w:type="character" w:customStyle="1" w:styleId="Heading4Char">
    <w:name w:val="Heading 4 Char"/>
    <w:basedOn w:val="DefaultParagraphFont"/>
    <w:link w:val="Heading4"/>
    <w:uiPriority w:val="9"/>
    <w:rsid w:val="0093063B"/>
    <w:rPr>
      <w:rFonts w:asciiTheme="majorHAnsi" w:eastAsiaTheme="majorEastAsia" w:hAnsiTheme="majorHAnsi" w:cstheme="majorBidi"/>
      <w:b/>
      <w:bCs/>
      <w:i/>
      <w:iCs/>
      <w:color w:val="DDDDDD" w:themeColor="accent1"/>
      <w:sz w:val="24"/>
    </w:rPr>
  </w:style>
  <w:style w:type="paragraph" w:styleId="Header">
    <w:name w:val="header"/>
    <w:basedOn w:val="Normal"/>
    <w:link w:val="HeaderChar"/>
    <w:uiPriority w:val="99"/>
    <w:rsid w:val="00E259CF"/>
    <w:pPr>
      <w:tabs>
        <w:tab w:val="center" w:pos="4320"/>
        <w:tab w:val="right" w:pos="8640"/>
      </w:tabs>
    </w:pPr>
  </w:style>
  <w:style w:type="character" w:customStyle="1" w:styleId="HeaderChar">
    <w:name w:val="Header Char"/>
    <w:basedOn w:val="DefaultParagraphFont"/>
    <w:link w:val="Header"/>
    <w:uiPriority w:val="99"/>
    <w:rsid w:val="00E259CF"/>
    <w:rPr>
      <w:rFonts w:ascii="Myriad Pro" w:hAnsi="Myriad Pro"/>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5E4381"/>
  </w:style>
  <w:style w:type="paragraph" w:styleId="Title">
    <w:name w:val="Title"/>
    <w:basedOn w:val="Normal"/>
    <w:rsid w:val="006F32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pPr>
    <w:rPr>
      <w:b/>
      <w:color w:val="000000"/>
    </w:rPr>
  </w:style>
  <w:style w:type="character" w:customStyle="1" w:styleId="EmailStyle18">
    <w:name w:val="EmailStyle18"/>
    <w:semiHidden/>
    <w:rsid w:val="00296480"/>
    <w:rPr>
      <w:rFonts w:ascii="Gill Sans MT" w:hAnsi="Gill Sans MT" w:cs="Arial"/>
      <w:color w:val="000080"/>
      <w:sz w:val="20"/>
      <w:szCs w:val="20"/>
    </w:rPr>
  </w:style>
  <w:style w:type="paragraph" w:customStyle="1" w:styleId="NumberedSPRCriteria">
    <w:name w:val="Numbered SPR Criteria"/>
    <w:basedOn w:val="ListNumber"/>
    <w:autoRedefine/>
    <w:rsid w:val="00D41EF7"/>
    <w:pPr>
      <w:keepNext/>
      <w:spacing w:before="240" w:after="60"/>
      <w:contextualSpacing w:val="0"/>
    </w:pPr>
    <w:rPr>
      <w:rFonts w:cs="Arial"/>
      <w:b/>
      <w:color w:val="000000"/>
      <w:szCs w:val="24"/>
      <w:u w:val="single"/>
    </w:rPr>
  </w:style>
  <w:style w:type="paragraph" w:styleId="ListNumber">
    <w:name w:val="List Number"/>
    <w:basedOn w:val="Normal"/>
    <w:link w:val="ListNumberChar"/>
    <w:uiPriority w:val="99"/>
    <w:unhideWhenUsed/>
    <w:rsid w:val="007A229E"/>
    <w:pPr>
      <w:contextualSpacing/>
    </w:pPr>
  </w:style>
  <w:style w:type="character" w:customStyle="1" w:styleId="ListNumberChar">
    <w:name w:val="List Number Char"/>
    <w:basedOn w:val="DefaultParagraphFont"/>
    <w:link w:val="ListNumber"/>
    <w:uiPriority w:val="99"/>
    <w:rsid w:val="00761501"/>
    <w:rPr>
      <w:rFonts w:asciiTheme="minorHAnsi" w:hAnsiTheme="minorHAnsi"/>
      <w:sz w:val="24"/>
    </w:rPr>
  </w:style>
  <w:style w:type="paragraph" w:styleId="BalloonText">
    <w:name w:val="Balloon Text"/>
    <w:basedOn w:val="Normal"/>
    <w:link w:val="BalloonTextChar"/>
    <w:uiPriority w:val="99"/>
    <w:semiHidden/>
    <w:unhideWhenUsed/>
    <w:rsid w:val="003B4F1C"/>
    <w:rPr>
      <w:rFonts w:ascii="Tahoma" w:hAnsi="Tahoma" w:cs="Tahoma"/>
      <w:sz w:val="16"/>
      <w:szCs w:val="16"/>
    </w:rPr>
  </w:style>
  <w:style w:type="character" w:customStyle="1" w:styleId="BalloonTextChar">
    <w:name w:val="Balloon Text Char"/>
    <w:link w:val="BalloonText"/>
    <w:uiPriority w:val="99"/>
    <w:semiHidden/>
    <w:rsid w:val="003B4F1C"/>
    <w:rPr>
      <w:rFonts w:ascii="Tahoma" w:hAnsi="Tahoma" w:cs="Tahoma"/>
      <w:sz w:val="16"/>
      <w:szCs w:val="16"/>
    </w:rPr>
  </w:style>
  <w:style w:type="character" w:styleId="CommentReference">
    <w:name w:val="annotation reference"/>
    <w:basedOn w:val="DefaultParagraphFont"/>
    <w:semiHidden/>
    <w:unhideWhenUsed/>
    <w:rsid w:val="00086E4B"/>
    <w:rPr>
      <w:sz w:val="16"/>
      <w:szCs w:val="16"/>
    </w:rPr>
  </w:style>
  <w:style w:type="paragraph" w:styleId="CommentText">
    <w:name w:val="annotation text"/>
    <w:basedOn w:val="Normal"/>
    <w:link w:val="CommentTextChar"/>
    <w:unhideWhenUsed/>
    <w:rsid w:val="00086E4B"/>
  </w:style>
  <w:style w:type="character" w:customStyle="1" w:styleId="CommentTextChar">
    <w:name w:val="Comment Text Char"/>
    <w:basedOn w:val="DefaultParagraphFont"/>
    <w:link w:val="CommentText"/>
    <w:uiPriority w:val="99"/>
    <w:rsid w:val="00086E4B"/>
  </w:style>
  <w:style w:type="paragraph" w:styleId="CommentSubject">
    <w:name w:val="annotation subject"/>
    <w:basedOn w:val="CommentText"/>
    <w:next w:val="CommentText"/>
    <w:link w:val="CommentSubjectChar"/>
    <w:uiPriority w:val="99"/>
    <w:semiHidden/>
    <w:unhideWhenUsed/>
    <w:rsid w:val="00086E4B"/>
    <w:rPr>
      <w:b/>
      <w:bCs/>
    </w:rPr>
  </w:style>
  <w:style w:type="character" w:customStyle="1" w:styleId="CommentSubjectChar">
    <w:name w:val="Comment Subject Char"/>
    <w:basedOn w:val="CommentTextChar"/>
    <w:link w:val="CommentSubject"/>
    <w:uiPriority w:val="99"/>
    <w:semiHidden/>
    <w:rsid w:val="00086E4B"/>
    <w:rPr>
      <w:b/>
      <w:bCs/>
    </w:rPr>
  </w:style>
  <w:style w:type="paragraph" w:styleId="Revision">
    <w:name w:val="Revision"/>
    <w:hidden/>
    <w:uiPriority w:val="99"/>
    <w:semiHidden/>
    <w:rsid w:val="00361331"/>
  </w:style>
  <w:style w:type="character" w:styleId="PlaceholderText">
    <w:name w:val="Placeholder Text"/>
    <w:basedOn w:val="DefaultParagraphFont"/>
    <w:uiPriority w:val="99"/>
    <w:semiHidden/>
    <w:rsid w:val="00052F9B"/>
    <w:rPr>
      <w:rFonts w:ascii="Gill Sans MT" w:hAnsi="Gill Sans MT"/>
      <w:color w:val="808080"/>
      <w:sz w:val="22"/>
    </w:rPr>
  </w:style>
  <w:style w:type="paragraph" w:customStyle="1" w:styleId="CompPlan">
    <w:name w:val="CompPlan"/>
    <w:basedOn w:val="Findings"/>
    <w:rsid w:val="00F97E1C"/>
    <w:pPr>
      <w:jc w:val="left"/>
    </w:pPr>
    <w:rPr>
      <w:b/>
    </w:rPr>
  </w:style>
  <w:style w:type="paragraph" w:customStyle="1" w:styleId="Findings">
    <w:name w:val="Findings"/>
    <w:basedOn w:val="Normal"/>
    <w:rsid w:val="00AF6C77"/>
    <w:pPr>
      <w:spacing w:before="120" w:after="120"/>
      <w:ind w:left="360"/>
    </w:pPr>
    <w:rPr>
      <w:szCs w:val="24"/>
    </w:rPr>
  </w:style>
  <w:style w:type="paragraph" w:customStyle="1" w:styleId="TableBoldLeft">
    <w:name w:val="Table Bold Left"/>
    <w:basedOn w:val="Normal"/>
    <w:rsid w:val="00F053F8"/>
    <w:pPr>
      <w:spacing w:before="40" w:after="40"/>
      <w:jc w:val="left"/>
    </w:pPr>
    <w:rPr>
      <w:b/>
      <w:bCs/>
      <w:szCs w:val="20"/>
    </w:rPr>
  </w:style>
  <w:style w:type="paragraph" w:styleId="ListParagraph">
    <w:name w:val="List Paragraph"/>
    <w:aliases w:val="Lettered List"/>
    <w:basedOn w:val="Normal"/>
    <w:link w:val="ListParagraphChar"/>
    <w:uiPriority w:val="34"/>
    <w:rsid w:val="00933811"/>
    <w:pPr>
      <w:numPr>
        <w:numId w:val="7"/>
      </w:numPr>
      <w:contextualSpacing/>
    </w:pPr>
  </w:style>
  <w:style w:type="paragraph" w:customStyle="1" w:styleId="NumberedFindings">
    <w:name w:val="Numbered Findings"/>
    <w:basedOn w:val="ListParagraph"/>
    <w:link w:val="NumberedFindingsChar"/>
    <w:rsid w:val="00AF6C77"/>
    <w:pPr>
      <w:numPr>
        <w:numId w:val="5"/>
      </w:numPr>
      <w:spacing w:before="240"/>
    </w:pPr>
    <w:rPr>
      <w:i/>
      <w:iCs/>
    </w:rPr>
  </w:style>
  <w:style w:type="character" w:styleId="Hyperlink">
    <w:name w:val="Hyperlink"/>
    <w:basedOn w:val="DefaultParagraphFont"/>
    <w:uiPriority w:val="99"/>
    <w:unhideWhenUsed/>
    <w:rsid w:val="00E259CF"/>
    <w:rPr>
      <w:rFonts w:ascii="Myriad Pro" w:hAnsi="Myriad Pro"/>
      <w:color w:val="auto"/>
      <w:sz w:val="20"/>
      <w:u w:val="single"/>
    </w:rPr>
  </w:style>
  <w:style w:type="character" w:styleId="FollowedHyperlink">
    <w:name w:val="FollowedHyperlink"/>
    <w:basedOn w:val="DefaultParagraphFont"/>
    <w:uiPriority w:val="99"/>
    <w:semiHidden/>
    <w:unhideWhenUsed/>
    <w:rsid w:val="00131876"/>
    <w:rPr>
      <w:color w:val="0C3CC4" w:themeColor="followedHyperlink"/>
      <w:u w:val="single"/>
    </w:rPr>
  </w:style>
  <w:style w:type="character" w:styleId="PageNumber">
    <w:name w:val="page number"/>
    <w:basedOn w:val="DefaultParagraphFont"/>
    <w:uiPriority w:val="99"/>
    <w:unhideWhenUsed/>
    <w:rsid w:val="00B44679"/>
    <w:rPr>
      <w:rFonts w:ascii="Gill Sans MT" w:hAnsi="Gill Sans MT"/>
    </w:rPr>
  </w:style>
  <w:style w:type="paragraph" w:styleId="ListBullet">
    <w:name w:val="List Bullet"/>
    <w:basedOn w:val="Normal"/>
    <w:uiPriority w:val="99"/>
    <w:semiHidden/>
    <w:unhideWhenUsed/>
    <w:rsid w:val="0093063B"/>
    <w:pPr>
      <w:numPr>
        <w:numId w:val="2"/>
      </w:numPr>
      <w:contextualSpacing/>
    </w:pPr>
  </w:style>
  <w:style w:type="paragraph" w:customStyle="1" w:styleId="Italics">
    <w:name w:val="Italics"/>
    <w:basedOn w:val="Normal"/>
    <w:autoRedefine/>
    <w:rsid w:val="00D41EF7"/>
    <w:pPr>
      <w:tabs>
        <w:tab w:val="left" w:pos="2160"/>
        <w:tab w:val="left" w:pos="3240"/>
      </w:tabs>
      <w:ind w:left="2160" w:hanging="2160"/>
    </w:pPr>
    <w:rPr>
      <w:rFonts w:cs="Arial"/>
      <w:i/>
      <w:color w:val="000000"/>
      <w:szCs w:val="24"/>
    </w:rPr>
  </w:style>
  <w:style w:type="paragraph" w:customStyle="1" w:styleId="CompPlanStrategies">
    <w:name w:val="CompPlanStrategies"/>
    <w:basedOn w:val="Findings"/>
    <w:rsid w:val="006F54E4"/>
    <w:pPr>
      <w:tabs>
        <w:tab w:val="left" w:pos="1627"/>
      </w:tabs>
      <w:ind w:left="720"/>
      <w:jc w:val="left"/>
    </w:pPr>
  </w:style>
  <w:style w:type="paragraph" w:customStyle="1" w:styleId="Attachments">
    <w:name w:val="Attachments"/>
    <w:basedOn w:val="Normal"/>
    <w:link w:val="AttachmentsChar"/>
    <w:qFormat/>
    <w:rsid w:val="00E259CF"/>
    <w:pPr>
      <w:numPr>
        <w:numId w:val="1"/>
      </w:numPr>
      <w:spacing w:before="240"/>
      <w:ind w:left="1170" w:hanging="360"/>
      <w:contextualSpacing/>
    </w:pPr>
    <w:rPr>
      <w:rFonts w:cs="Arial"/>
      <w:color w:val="000000"/>
      <w:szCs w:val="24"/>
    </w:rPr>
  </w:style>
  <w:style w:type="character" w:customStyle="1" w:styleId="AttachmentsChar">
    <w:name w:val="Attachments Char"/>
    <w:basedOn w:val="DefaultParagraphFont"/>
    <w:link w:val="Attachments"/>
    <w:rsid w:val="00E259CF"/>
    <w:rPr>
      <w:rFonts w:ascii="Myriad Pro" w:hAnsi="Myriad Pro" w:cs="Arial"/>
      <w:color w:val="000000"/>
      <w:sz w:val="20"/>
      <w:szCs w:val="24"/>
    </w:rPr>
  </w:style>
  <w:style w:type="paragraph" w:customStyle="1" w:styleId="Recommendations-applicationname">
    <w:name w:val="Recommendations - application name"/>
    <w:basedOn w:val="Normal"/>
    <w:link w:val="Recommendations-applicationnameChar"/>
    <w:qFormat/>
    <w:rsid w:val="00E259CF"/>
    <w:pPr>
      <w:numPr>
        <w:numId w:val="3"/>
      </w:numPr>
      <w:jc w:val="left"/>
    </w:pPr>
    <w:rPr>
      <w:b/>
    </w:rPr>
  </w:style>
  <w:style w:type="character" w:customStyle="1" w:styleId="Recommendations-applicationnameChar">
    <w:name w:val="Recommendations - application name Char"/>
    <w:basedOn w:val="DefaultParagraphFont"/>
    <w:link w:val="Recommendations-applicationname"/>
    <w:rsid w:val="00E259CF"/>
    <w:rPr>
      <w:rFonts w:ascii="Myriad Pro" w:hAnsi="Myriad Pro"/>
      <w:b/>
      <w:sz w:val="20"/>
    </w:rPr>
  </w:style>
  <w:style w:type="paragraph" w:customStyle="1" w:styleId="Recommendedmotion">
    <w:name w:val="Recommended motion"/>
    <w:basedOn w:val="Normal"/>
    <w:link w:val="RecommendedmotionChar"/>
    <w:qFormat/>
    <w:rsid w:val="00E259CF"/>
    <w:pPr>
      <w:spacing w:before="60" w:after="120"/>
      <w:ind w:left="720"/>
      <w:contextualSpacing/>
      <w:jc w:val="left"/>
    </w:pPr>
  </w:style>
  <w:style w:type="character" w:customStyle="1" w:styleId="RecommendedmotionChar">
    <w:name w:val="Recommended motion Char"/>
    <w:basedOn w:val="DefaultParagraphFont"/>
    <w:link w:val="Recommendedmotion"/>
    <w:rsid w:val="00E259CF"/>
    <w:rPr>
      <w:rFonts w:ascii="Myriad Pro" w:hAnsi="Myriad Pro"/>
      <w:sz w:val="20"/>
    </w:rPr>
  </w:style>
  <w:style w:type="paragraph" w:customStyle="1" w:styleId="Conditionsrecommended">
    <w:name w:val="Conditions (recommended)"/>
    <w:basedOn w:val="ListNumber"/>
    <w:link w:val="ConditionsrecommendedChar"/>
    <w:qFormat/>
    <w:rsid w:val="00C80CBC"/>
    <w:pPr>
      <w:numPr>
        <w:numId w:val="4"/>
      </w:numPr>
      <w:spacing w:before="60" w:after="60"/>
      <w:contextualSpacing w:val="0"/>
      <w:jc w:val="left"/>
    </w:pPr>
    <w:rPr>
      <w:rFonts w:cs="Arial"/>
      <w:color w:val="000000"/>
      <w:szCs w:val="24"/>
    </w:rPr>
  </w:style>
  <w:style w:type="character" w:customStyle="1" w:styleId="ConditionsrecommendedChar">
    <w:name w:val="Conditions (recommended) Char"/>
    <w:basedOn w:val="DefaultParagraphFont"/>
    <w:link w:val="Conditionsrecommended"/>
    <w:rsid w:val="00C80CBC"/>
    <w:rPr>
      <w:rFonts w:ascii="Myriad Pro" w:hAnsi="Myriad Pro" w:cs="Arial"/>
      <w:color w:val="000000"/>
      <w:sz w:val="20"/>
      <w:szCs w:val="24"/>
    </w:rPr>
  </w:style>
  <w:style w:type="paragraph" w:customStyle="1" w:styleId="SPRcriteriaChooseanitem">
    <w:name w:val="SPR criteria (&quot;Choose an item&quot;)"/>
    <w:basedOn w:val="Normal"/>
    <w:rsid w:val="00052F9B"/>
    <w:pPr>
      <w:keepNext/>
      <w:widowControl w:val="0"/>
      <w:spacing w:before="360"/>
      <w:jc w:val="left"/>
    </w:pPr>
    <w:rPr>
      <w:rFonts w:cs="Arial"/>
      <w:i/>
      <w:iCs/>
      <w:szCs w:val="24"/>
    </w:rPr>
  </w:style>
  <w:style w:type="paragraph" w:customStyle="1" w:styleId="SiteData-tabletext">
    <w:name w:val="Site Data - table text"/>
    <w:basedOn w:val="Normal"/>
    <w:rsid w:val="000B570F"/>
    <w:pPr>
      <w:spacing w:before="0" w:after="0"/>
      <w:jc w:val="left"/>
    </w:pPr>
  </w:style>
  <w:style w:type="paragraph" w:customStyle="1" w:styleId="TableText">
    <w:name w:val="Table Text"/>
    <w:basedOn w:val="Normal"/>
    <w:rsid w:val="00326D8E"/>
    <w:pPr>
      <w:spacing w:before="0" w:after="0"/>
      <w:jc w:val="left"/>
    </w:pPr>
  </w:style>
  <w:style w:type="paragraph" w:customStyle="1" w:styleId="PUDalternativesrequested">
    <w:name w:val="PUD alternatives requested"/>
    <w:aliases w:val="bold"/>
    <w:basedOn w:val="Normal"/>
    <w:rsid w:val="00D0698A"/>
    <w:pPr>
      <w:spacing w:line="240" w:lineRule="atLeast"/>
    </w:pPr>
    <w:rPr>
      <w:b/>
      <w:bCs/>
      <w:color w:val="000000"/>
    </w:rPr>
  </w:style>
  <w:style w:type="table" w:customStyle="1" w:styleId="Left">
    <w:name w:val="Left"/>
    <w:basedOn w:val="TableNormal"/>
    <w:uiPriority w:val="99"/>
    <w:rsid w:val="00052F9B"/>
    <w:tblPr/>
  </w:style>
  <w:style w:type="table" w:customStyle="1" w:styleId="StyleLeft">
    <w:name w:val="Style Left"/>
    <w:basedOn w:val="TableNormal"/>
    <w:uiPriority w:val="99"/>
    <w:rsid w:val="00052F9B"/>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style>
  <w:style w:type="character" w:customStyle="1" w:styleId="Tabletext0">
    <w:name w:val="Table text"/>
    <w:aliases w:val="not bold"/>
    <w:basedOn w:val="DefaultParagraphFont"/>
    <w:uiPriority w:val="1"/>
    <w:rsid w:val="00052F9B"/>
    <w:rPr>
      <w:rFonts w:ascii="Gill Sans MT" w:hAnsi="Gill Sans MT"/>
      <w:sz w:val="22"/>
    </w:rPr>
  </w:style>
  <w:style w:type="paragraph" w:customStyle="1" w:styleId="Tablenormalleft">
    <w:name w:val="Table normal left"/>
    <w:basedOn w:val="Normal"/>
    <w:rsid w:val="00991978"/>
    <w:pPr>
      <w:spacing w:before="40" w:after="40"/>
      <w:jc w:val="left"/>
    </w:pPr>
    <w:rPr>
      <w:szCs w:val="20"/>
    </w:rPr>
  </w:style>
  <w:style w:type="paragraph" w:customStyle="1" w:styleId="Indent025">
    <w:name w:val="Indent 0.25"/>
    <w:basedOn w:val="Normal"/>
    <w:link w:val="Indent025Char"/>
    <w:qFormat/>
    <w:rsid w:val="005451AE"/>
    <w:pPr>
      <w:ind w:left="360"/>
    </w:pPr>
  </w:style>
  <w:style w:type="paragraph" w:customStyle="1" w:styleId="CompPlanPolicy">
    <w:name w:val="CompPlanPolicy"/>
    <w:basedOn w:val="Findings"/>
    <w:autoRedefine/>
    <w:qFormat/>
    <w:rsid w:val="00E14879"/>
    <w:pPr>
      <w:tabs>
        <w:tab w:val="left" w:pos="1620"/>
      </w:tabs>
      <w:spacing w:before="0" w:after="0"/>
      <w:ind w:left="0"/>
    </w:pPr>
    <w:rPr>
      <w:b/>
    </w:rPr>
  </w:style>
  <w:style w:type="character" w:customStyle="1" w:styleId="Indent025Char">
    <w:name w:val="Indent 0.25 Char"/>
    <w:basedOn w:val="DefaultParagraphFont"/>
    <w:link w:val="Indent025"/>
    <w:rsid w:val="005451AE"/>
  </w:style>
  <w:style w:type="paragraph" w:customStyle="1" w:styleId="CompPlanStrategy">
    <w:name w:val="CompPlanStrategy"/>
    <w:basedOn w:val="Findings"/>
    <w:qFormat/>
    <w:rsid w:val="00933811"/>
    <w:pPr>
      <w:tabs>
        <w:tab w:val="left" w:pos="1620"/>
      </w:tabs>
      <w:ind w:left="1620" w:hanging="900"/>
      <w:jc w:val="left"/>
    </w:pPr>
  </w:style>
  <w:style w:type="character" w:customStyle="1" w:styleId="StyleBoldItalic">
    <w:name w:val="Style Bold Italic"/>
    <w:basedOn w:val="DefaultParagraphFont"/>
    <w:rsid w:val="00933811"/>
    <w:rPr>
      <w:b/>
      <w:bCs/>
      <w:i/>
      <w:iCs/>
    </w:rPr>
  </w:style>
  <w:style w:type="numbering" w:customStyle="1" w:styleId="Bullets">
    <w:name w:val="Bullets"/>
    <w:basedOn w:val="NoList"/>
    <w:rsid w:val="00933811"/>
    <w:pPr>
      <w:numPr>
        <w:numId w:val="10"/>
      </w:numPr>
    </w:pPr>
  </w:style>
  <w:style w:type="paragraph" w:customStyle="1" w:styleId="BulletedList">
    <w:name w:val="Bulleted List"/>
    <w:basedOn w:val="ListParagraph"/>
    <w:rsid w:val="00C64BC6"/>
    <w:pPr>
      <w:numPr>
        <w:numId w:val="11"/>
      </w:numPr>
      <w:ind w:left="450" w:hanging="270"/>
    </w:pPr>
  </w:style>
  <w:style w:type="character" w:customStyle="1" w:styleId="StyleBulletedListBold">
    <w:name w:val="Style Bulleted List + Bold"/>
    <w:basedOn w:val="DefaultParagraphFont"/>
    <w:uiPriority w:val="1"/>
    <w:rsid w:val="00174CF5"/>
    <w:rPr>
      <w:b/>
      <w:bCs/>
    </w:rPr>
  </w:style>
  <w:style w:type="character" w:customStyle="1" w:styleId="BoldinList">
    <w:name w:val="Bold in List"/>
    <w:basedOn w:val="DefaultParagraphFont"/>
    <w:uiPriority w:val="1"/>
    <w:rsid w:val="00042FCF"/>
    <w:rPr>
      <w:b/>
      <w:bCs/>
    </w:rPr>
  </w:style>
  <w:style w:type="paragraph" w:customStyle="1" w:styleId="TableBullets">
    <w:name w:val="Table Bullets"/>
    <w:basedOn w:val="Tablenormalleft"/>
    <w:rsid w:val="00056D5D"/>
    <w:pPr>
      <w:numPr>
        <w:numId w:val="12"/>
      </w:numPr>
      <w:ind w:left="144" w:hanging="144"/>
    </w:pPr>
  </w:style>
  <w:style w:type="character" w:customStyle="1" w:styleId="HyperlinkGray">
    <w:name w:val="Hyperlink Gray"/>
    <w:basedOn w:val="DefaultParagraphFont"/>
    <w:uiPriority w:val="1"/>
    <w:qFormat/>
    <w:rsid w:val="00EC5F46"/>
    <w:rPr>
      <w:rFonts w:ascii="Myriad Pro" w:hAnsi="Myriad Pro"/>
      <w:i w:val="0"/>
      <w:color w:val="000000" w:themeColor="text1"/>
      <w:sz w:val="20"/>
      <w:u w:val="single"/>
    </w:rPr>
  </w:style>
  <w:style w:type="paragraph" w:customStyle="1" w:styleId="Italicsparagraph">
    <w:name w:val="Italics paragraph"/>
    <w:basedOn w:val="Normal"/>
    <w:qFormat/>
    <w:rsid w:val="0048382B"/>
    <w:rPr>
      <w:i/>
    </w:rPr>
  </w:style>
  <w:style w:type="paragraph" w:customStyle="1" w:styleId="BoldIndented">
    <w:name w:val="Bold Indented"/>
    <w:basedOn w:val="Normal"/>
    <w:rsid w:val="0048382B"/>
    <w:pPr>
      <w:ind w:left="180"/>
    </w:pPr>
    <w:rPr>
      <w:szCs w:val="20"/>
    </w:rPr>
  </w:style>
  <w:style w:type="character" w:customStyle="1" w:styleId="HyperlinkItalics">
    <w:name w:val="Hyperlink Italics"/>
    <w:basedOn w:val="HyperlinkGray"/>
    <w:uiPriority w:val="1"/>
    <w:qFormat/>
    <w:rsid w:val="00A01199"/>
    <w:rPr>
      <w:rFonts w:ascii="Gill Sans MT" w:hAnsi="Gill Sans MT"/>
      <w:i/>
      <w:color w:val="404040" w:themeColor="text1" w:themeTint="BF"/>
      <w:sz w:val="22"/>
      <w:u w:val="single"/>
    </w:rPr>
  </w:style>
  <w:style w:type="paragraph" w:styleId="Caption">
    <w:name w:val="caption"/>
    <w:aliases w:val="Table Caption"/>
    <w:basedOn w:val="Normal"/>
    <w:next w:val="Normal"/>
    <w:autoRedefine/>
    <w:uiPriority w:val="35"/>
    <w:unhideWhenUsed/>
    <w:qFormat/>
    <w:rsid w:val="0005495B"/>
    <w:pPr>
      <w:keepNext/>
      <w:spacing w:before="240" w:after="60"/>
      <w:ind w:left="274"/>
      <w:jc w:val="center"/>
    </w:pPr>
    <w:rPr>
      <w:b/>
      <w:bCs/>
      <w:szCs w:val="18"/>
    </w:rPr>
  </w:style>
  <w:style w:type="paragraph" w:customStyle="1" w:styleId="Numbered">
    <w:name w:val="Numbered"/>
    <w:aliases w:val="Indented"/>
    <w:basedOn w:val="NumberedFindings"/>
    <w:qFormat/>
    <w:rsid w:val="00A56030"/>
  </w:style>
  <w:style w:type="paragraph" w:customStyle="1" w:styleId="Indent050">
    <w:name w:val="Indent 0.50"/>
    <w:basedOn w:val="Indent025"/>
    <w:rsid w:val="00A56030"/>
    <w:pPr>
      <w:ind w:left="720"/>
    </w:pPr>
    <w:rPr>
      <w:szCs w:val="20"/>
    </w:rPr>
  </w:style>
  <w:style w:type="paragraph" w:customStyle="1" w:styleId="NumberedFindingsIndented05">
    <w:name w:val="Numbered Findings Indented 0.5"/>
    <w:basedOn w:val="NumberedFindings"/>
    <w:link w:val="NumberedFindingsIndented05Char"/>
    <w:qFormat/>
    <w:rsid w:val="00A56030"/>
    <w:pPr>
      <w:numPr>
        <w:ilvl w:val="1"/>
      </w:numPr>
      <w:ind w:left="720"/>
    </w:pPr>
  </w:style>
  <w:style w:type="paragraph" w:customStyle="1" w:styleId="LetteredItalics">
    <w:name w:val="Lettered Italics"/>
    <w:basedOn w:val="ListParagraph"/>
    <w:qFormat/>
    <w:rsid w:val="00FF061F"/>
    <w:pPr>
      <w:numPr>
        <w:numId w:val="13"/>
      </w:numPr>
    </w:pPr>
    <w:rPr>
      <w:i/>
    </w:rPr>
  </w:style>
  <w:style w:type="character" w:customStyle="1" w:styleId="ListParagraphChar">
    <w:name w:val="List Paragraph Char"/>
    <w:aliases w:val="Lettered List Char"/>
    <w:basedOn w:val="DefaultParagraphFont"/>
    <w:link w:val="ListParagraph"/>
    <w:uiPriority w:val="34"/>
    <w:rsid w:val="00A56030"/>
    <w:rPr>
      <w:rFonts w:ascii="Myriad Pro" w:hAnsi="Myriad Pro"/>
      <w:sz w:val="20"/>
    </w:rPr>
  </w:style>
  <w:style w:type="character" w:customStyle="1" w:styleId="NumberedFindingsChar">
    <w:name w:val="Numbered Findings Char"/>
    <w:basedOn w:val="ListParagraphChar"/>
    <w:link w:val="NumberedFindings"/>
    <w:rsid w:val="00AF6C77"/>
    <w:rPr>
      <w:rFonts w:ascii="Myriad Pro" w:hAnsi="Myriad Pro"/>
      <w:i/>
      <w:iCs/>
      <w:sz w:val="20"/>
    </w:rPr>
  </w:style>
  <w:style w:type="character" w:customStyle="1" w:styleId="NumberedFindingsIndented05Char">
    <w:name w:val="Numbered Findings Indented 0.5 Char"/>
    <w:basedOn w:val="NumberedFindingsChar"/>
    <w:link w:val="NumberedFindingsIndented05"/>
    <w:rsid w:val="00A56030"/>
    <w:rPr>
      <w:rFonts w:ascii="Myriad Pro" w:hAnsi="Myriad Pro"/>
      <w:i/>
      <w:iCs/>
      <w:sz w:val="20"/>
    </w:rPr>
  </w:style>
  <w:style w:type="paragraph" w:customStyle="1" w:styleId="Tablenormalright">
    <w:name w:val="Table normal right"/>
    <w:basedOn w:val="TableBoldLeft"/>
    <w:rsid w:val="00085303"/>
    <w:pPr>
      <w:jc w:val="right"/>
    </w:pPr>
    <w:rPr>
      <w:b w:val="0"/>
      <w:bCs w:val="0"/>
    </w:rPr>
  </w:style>
  <w:style w:type="paragraph" w:customStyle="1" w:styleId="StyleTablenormalcentered">
    <w:name w:val="Style Table normal centered"/>
    <w:basedOn w:val="Tablenormalleft"/>
    <w:rsid w:val="00F01BAB"/>
    <w:pPr>
      <w:jc w:val="center"/>
    </w:pPr>
  </w:style>
  <w:style w:type="paragraph" w:customStyle="1" w:styleId="Background">
    <w:name w:val="Background"/>
    <w:basedOn w:val="Normal"/>
    <w:rsid w:val="00F07200"/>
    <w:pPr>
      <w:spacing w:before="240" w:after="200"/>
    </w:pPr>
    <w:rPr>
      <w:szCs w:val="20"/>
    </w:rPr>
  </w:style>
  <w:style w:type="paragraph" w:customStyle="1" w:styleId="StyleTablenormalleftCentered">
    <w:name w:val="Style Table normal left + Centered"/>
    <w:basedOn w:val="Tablenormalleft"/>
    <w:rsid w:val="00AA5D2F"/>
    <w:pPr>
      <w:jc w:val="center"/>
    </w:pPr>
  </w:style>
  <w:style w:type="paragraph" w:customStyle="1" w:styleId="Normal612">
    <w:name w:val="Normal 6/12"/>
    <w:basedOn w:val="Normal"/>
    <w:qFormat/>
    <w:rsid w:val="0029568D"/>
    <w:pPr>
      <w:spacing w:before="120" w:after="240"/>
    </w:pPr>
  </w:style>
  <w:style w:type="paragraph" w:customStyle="1" w:styleId="Leftindent05">
    <w:name w:val="Left indent  0.5&quot;"/>
    <w:basedOn w:val="Normal"/>
    <w:rsid w:val="0029568D"/>
    <w:pPr>
      <w:spacing w:before="120" w:after="240"/>
      <w:ind w:left="720"/>
    </w:pPr>
    <w:rPr>
      <w:szCs w:val="20"/>
    </w:rPr>
  </w:style>
  <w:style w:type="paragraph" w:customStyle="1" w:styleId="TableLeft">
    <w:name w:val="Table Left"/>
    <w:basedOn w:val="Normal"/>
    <w:rsid w:val="002E66D5"/>
    <w:pPr>
      <w:spacing w:before="40" w:after="40"/>
      <w:jc w:val="left"/>
    </w:pPr>
    <w:rPr>
      <w:szCs w:val="20"/>
    </w:rPr>
  </w:style>
  <w:style w:type="paragraph" w:customStyle="1" w:styleId="TableCentered">
    <w:name w:val="Table Centered"/>
    <w:basedOn w:val="TableLeft"/>
    <w:rsid w:val="002E66D5"/>
    <w:pPr>
      <w:jc w:val="center"/>
    </w:pPr>
  </w:style>
  <w:style w:type="paragraph" w:customStyle="1" w:styleId="SPRarticle">
    <w:name w:val="SPR article"/>
    <w:basedOn w:val="Normal"/>
    <w:link w:val="SPRarticleChar"/>
    <w:qFormat/>
    <w:rsid w:val="0005495B"/>
    <w:pPr>
      <w:spacing w:before="360" w:after="0"/>
    </w:pPr>
    <w:rPr>
      <w:bCs/>
      <w:i/>
      <w:caps/>
    </w:rPr>
  </w:style>
  <w:style w:type="paragraph" w:customStyle="1" w:styleId="SPRBoldItem">
    <w:name w:val="SPR Bold Item"/>
    <w:basedOn w:val="Normal"/>
    <w:qFormat/>
    <w:rsid w:val="00042FCF"/>
    <w:pPr>
      <w:spacing w:before="200" w:after="0"/>
    </w:pPr>
    <w:rPr>
      <w:b/>
      <w:bCs/>
    </w:rPr>
  </w:style>
  <w:style w:type="character" w:customStyle="1" w:styleId="SPRarticleChar">
    <w:name w:val="SPR article Char"/>
    <w:basedOn w:val="DefaultParagraphFont"/>
    <w:link w:val="SPRarticle"/>
    <w:rsid w:val="0005495B"/>
    <w:rPr>
      <w:rFonts w:ascii="Myriad Pro" w:hAnsi="Myriad Pro"/>
      <w:bCs/>
      <w:i/>
      <w:caps/>
      <w:sz w:val="20"/>
    </w:rPr>
  </w:style>
  <w:style w:type="paragraph" w:customStyle="1" w:styleId="SPRSections">
    <w:name w:val="SPR Sections"/>
    <w:basedOn w:val="Normal"/>
    <w:link w:val="SPRSectionsChar"/>
    <w:qFormat/>
    <w:rsid w:val="00F13404"/>
    <w:pPr>
      <w:pBdr>
        <w:bottom w:val="single" w:sz="8" w:space="1" w:color="auto"/>
      </w:pBdr>
      <w:spacing w:before="360"/>
      <w:jc w:val="center"/>
    </w:pPr>
    <w:rPr>
      <w:b/>
      <w:bCs/>
      <w:sz w:val="22"/>
    </w:rPr>
  </w:style>
  <w:style w:type="paragraph" w:customStyle="1" w:styleId="TableMaterialName">
    <w:name w:val="Table Material Name"/>
    <w:basedOn w:val="Tablenormalright"/>
    <w:rsid w:val="002E66D5"/>
    <w:pPr>
      <w:spacing w:after="20"/>
      <w:jc w:val="left"/>
    </w:pPr>
    <w:rPr>
      <w:b/>
      <w:bCs/>
    </w:rPr>
  </w:style>
  <w:style w:type="character" w:customStyle="1" w:styleId="SPRSectionsChar">
    <w:name w:val="SPR Sections Char"/>
    <w:basedOn w:val="DefaultParagraphFont"/>
    <w:link w:val="SPRSections"/>
    <w:rsid w:val="00F13404"/>
    <w:rPr>
      <w:rFonts w:ascii="Myriad Pro" w:hAnsi="Myriad Pro"/>
      <w:b/>
      <w:bCs/>
    </w:rPr>
  </w:style>
  <w:style w:type="paragraph" w:customStyle="1" w:styleId="TableHeaderFooter">
    <w:name w:val="Table Header/Footer"/>
    <w:basedOn w:val="Normal"/>
    <w:rsid w:val="001F0DC2"/>
    <w:pPr>
      <w:spacing w:before="40" w:after="40"/>
      <w:jc w:val="center"/>
    </w:pPr>
    <w:rPr>
      <w:b/>
      <w:bCs/>
      <w:szCs w:val="20"/>
    </w:rPr>
  </w:style>
  <w:style w:type="paragraph" w:customStyle="1" w:styleId="ZoningCodeSection">
    <w:name w:val="Zoning Code Section"/>
    <w:basedOn w:val="Normal"/>
    <w:rsid w:val="00ED3B15"/>
    <w:pPr>
      <w:spacing w:before="0" w:after="60"/>
      <w:ind w:left="450"/>
      <w:jc w:val="left"/>
    </w:pPr>
    <w:rPr>
      <w:bCs/>
      <w:szCs w:val="20"/>
      <w:u w:val="single"/>
    </w:rPr>
  </w:style>
  <w:style w:type="paragraph" w:customStyle="1" w:styleId="Max">
    <w:name w:val="Max %"/>
    <w:basedOn w:val="TableCentered"/>
    <w:rsid w:val="002E66D5"/>
    <w:rPr>
      <w:b/>
      <w:bCs/>
    </w:rPr>
  </w:style>
  <w:style w:type="paragraph" w:customStyle="1" w:styleId="Textinlinewithbullets">
    <w:name w:val="Text in line with bullets"/>
    <w:basedOn w:val="Normal"/>
    <w:rsid w:val="00042FCF"/>
    <w:pPr>
      <w:ind w:left="450"/>
    </w:pPr>
    <w:rPr>
      <w:szCs w:val="20"/>
    </w:rPr>
  </w:style>
  <w:style w:type="paragraph" w:styleId="FootnoteText">
    <w:name w:val="footnote text"/>
    <w:basedOn w:val="Normal"/>
    <w:link w:val="FootnoteTextChar"/>
    <w:uiPriority w:val="99"/>
    <w:semiHidden/>
    <w:unhideWhenUsed/>
    <w:rsid w:val="00A55138"/>
    <w:pPr>
      <w:spacing w:before="0" w:after="0"/>
    </w:pPr>
    <w:rPr>
      <w:szCs w:val="20"/>
    </w:rPr>
  </w:style>
  <w:style w:type="character" w:customStyle="1" w:styleId="FootnoteTextChar">
    <w:name w:val="Footnote Text Char"/>
    <w:basedOn w:val="DefaultParagraphFont"/>
    <w:link w:val="FootnoteText"/>
    <w:uiPriority w:val="99"/>
    <w:semiHidden/>
    <w:rsid w:val="00A55138"/>
    <w:rPr>
      <w:sz w:val="20"/>
      <w:szCs w:val="20"/>
    </w:rPr>
  </w:style>
  <w:style w:type="character" w:styleId="FootnoteReference">
    <w:name w:val="footnote reference"/>
    <w:basedOn w:val="DefaultParagraphFont"/>
    <w:uiPriority w:val="99"/>
    <w:semiHidden/>
    <w:unhideWhenUsed/>
    <w:rsid w:val="00A55138"/>
    <w:rPr>
      <w:vertAlign w:val="superscript"/>
    </w:rPr>
  </w:style>
  <w:style w:type="character" w:customStyle="1" w:styleId="StyleUnderline">
    <w:name w:val="Style Underline"/>
    <w:basedOn w:val="DefaultParagraphFont"/>
    <w:rsid w:val="00E259CF"/>
    <w:rPr>
      <w:rFonts w:ascii="Myriad Pro" w:hAnsi="Myriad Pro"/>
      <w:sz w:val="20"/>
      <w:u w:val="single"/>
    </w:rPr>
  </w:style>
  <w:style w:type="character" w:customStyle="1" w:styleId="Drop-downrecommendation">
    <w:name w:val="Drop-down recommendation"/>
    <w:basedOn w:val="DefaultParagraphFont"/>
    <w:uiPriority w:val="1"/>
    <w:rsid w:val="00E259CF"/>
    <w:rPr>
      <w:rFonts w:ascii="Myriad Pro" w:hAnsi="Myriad Pro"/>
      <w:b/>
      <w:sz w:val="20"/>
      <w:u w:val="single"/>
    </w:rPr>
  </w:style>
  <w:style w:type="paragraph" w:customStyle="1" w:styleId="Conditions">
    <w:name w:val="Conditions"/>
    <w:basedOn w:val="Conditionsrecommended"/>
    <w:rsid w:val="00E259CF"/>
    <w:rPr>
      <w:color w:val="auto"/>
    </w:rPr>
  </w:style>
  <w:style w:type="character" w:customStyle="1" w:styleId="Boldcharacter">
    <w:name w:val="Bold character"/>
    <w:basedOn w:val="DefaultParagraphFont"/>
    <w:uiPriority w:val="1"/>
    <w:rsid w:val="00E259CF"/>
    <w:rPr>
      <w:rFonts w:ascii="Myriad Pro" w:hAnsi="Myriad Pro"/>
      <w:b/>
      <w:bCs/>
      <w:sz w:val="20"/>
    </w:rPr>
  </w:style>
  <w:style w:type="paragraph" w:customStyle="1" w:styleId="TableBoldRight">
    <w:name w:val="Table Bold Right"/>
    <w:basedOn w:val="TableHeaderFooter"/>
    <w:rsid w:val="002E66D5"/>
    <w:pPr>
      <w:jc w:val="right"/>
    </w:pPr>
  </w:style>
  <w:style w:type="numbering" w:customStyle="1" w:styleId="StyleNumberedLeft081Hanging025">
    <w:name w:val="Style Numbered Left:  0.81&quot; Hanging:  0.25&quot;"/>
    <w:basedOn w:val="NoList"/>
    <w:rsid w:val="002E66D5"/>
    <w:pPr>
      <w:numPr>
        <w:numId w:val="30"/>
      </w:numPr>
    </w:pPr>
  </w:style>
  <w:style w:type="paragraph" w:customStyle="1" w:styleId="StyleTableLeftBoldRight">
    <w:name w:val="Style Table Left Bold + Right"/>
    <w:rsid w:val="00620E92"/>
    <w:pPr>
      <w:jc w:val="right"/>
    </w:pPr>
    <w:rPr>
      <w:rFonts w:ascii="Myriad Pro" w:hAnsi="Myriad Pro"/>
      <w:b/>
      <w:bCs/>
      <w:sz w:val="20"/>
      <w:szCs w:val="20"/>
    </w:rPr>
  </w:style>
  <w:style w:type="paragraph" w:customStyle="1" w:styleId="Boldbullets">
    <w:name w:val="Bold bullets"/>
    <w:basedOn w:val="BulletedList"/>
    <w:rsid w:val="0005495B"/>
    <w:rPr>
      <w:b/>
      <w:bCs/>
    </w:rPr>
  </w:style>
  <w:style w:type="paragraph" w:customStyle="1" w:styleId="Strategy">
    <w:name w:val="Strategy"/>
    <w:basedOn w:val="CompPlanStrategy"/>
    <w:rsid w:val="000B3B55"/>
    <w:pPr>
      <w:tabs>
        <w:tab w:val="clear" w:pos="1620"/>
        <w:tab w:val="left" w:pos="1627"/>
      </w:tabs>
    </w:pPr>
    <w:rPr>
      <w:szCs w:val="20"/>
    </w:rPr>
  </w:style>
  <w:style w:type="paragraph" w:customStyle="1" w:styleId="Chaptername">
    <w:name w:val="Chapter name"/>
    <w:basedOn w:val="Normal"/>
    <w:link w:val="ChapternameChar"/>
    <w:qFormat/>
    <w:rsid w:val="000B3B55"/>
    <w:pPr>
      <w:spacing w:before="60" w:after="60"/>
      <w:ind w:left="720"/>
    </w:pPr>
    <w:rPr>
      <w:rFonts w:ascii="Gill Sans MT" w:hAnsi="Gill Sans MT" w:cs="Arial"/>
      <w:color w:val="000000"/>
      <w:sz w:val="22"/>
      <w:szCs w:val="24"/>
    </w:rPr>
  </w:style>
  <w:style w:type="character" w:customStyle="1" w:styleId="ChapternameChar">
    <w:name w:val="Chapter name Char"/>
    <w:basedOn w:val="DefaultParagraphFont"/>
    <w:link w:val="Chaptername"/>
    <w:rsid w:val="000B3B55"/>
    <w:rPr>
      <w:rFonts w:cs="Arial"/>
      <w:color w:val="000000"/>
      <w:szCs w:val="24"/>
    </w:rPr>
  </w:style>
  <w:style w:type="paragraph" w:customStyle="1" w:styleId="1itemdescription">
    <w:name w:val="1itemdescription"/>
    <w:basedOn w:val="Normal"/>
    <w:rsid w:val="009526DD"/>
    <w:pPr>
      <w:spacing w:before="0" w:after="0"/>
      <w:jc w:val="left"/>
    </w:pPr>
    <w:rPr>
      <w:rFonts w:ascii="Times New Roman" w:eastAsiaTheme="minorHAnsi" w:hAnsi="Times New Roman"/>
      <w:sz w:val="24"/>
      <w:szCs w:val="24"/>
    </w:rPr>
  </w:style>
  <w:style w:type="paragraph" w:customStyle="1" w:styleId="Default">
    <w:name w:val="Default"/>
    <w:rsid w:val="00B06E90"/>
    <w:pPr>
      <w:autoSpaceDE w:val="0"/>
      <w:autoSpaceDN w:val="0"/>
      <w:adjustRightInd w:val="0"/>
    </w:pPr>
    <w:rPr>
      <w:rFonts w:ascii="Times New Roman" w:hAnsi="Times New Roman"/>
      <w:color w:val="000000"/>
      <w:sz w:val="24"/>
      <w:szCs w:val="24"/>
    </w:rPr>
  </w:style>
  <w:style w:type="paragraph" w:customStyle="1" w:styleId="DefaultText">
    <w:name w:val="Default Text"/>
    <w:basedOn w:val="Default"/>
    <w:next w:val="Default"/>
    <w:uiPriority w:val="99"/>
    <w:rsid w:val="00B06E90"/>
    <w:rPr>
      <w:color w:val="auto"/>
    </w:rPr>
  </w:style>
  <w:style w:type="paragraph" w:customStyle="1" w:styleId="PolicyStatement">
    <w:name w:val="Policy Statement"/>
    <w:basedOn w:val="Default"/>
    <w:next w:val="Default"/>
    <w:uiPriority w:val="99"/>
    <w:rsid w:val="00B06E90"/>
    <w:rPr>
      <w:color w:val="auto"/>
    </w:rPr>
  </w:style>
  <w:style w:type="paragraph" w:customStyle="1" w:styleId="PolicySub-Point">
    <w:name w:val="Policy Sub-Point"/>
    <w:basedOn w:val="Default"/>
    <w:next w:val="Default"/>
    <w:uiPriority w:val="99"/>
    <w:rsid w:val="00B06E90"/>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4532">
      <w:bodyDiv w:val="1"/>
      <w:marLeft w:val="0"/>
      <w:marRight w:val="0"/>
      <w:marTop w:val="0"/>
      <w:marBottom w:val="0"/>
      <w:divBdr>
        <w:top w:val="none" w:sz="0" w:space="0" w:color="auto"/>
        <w:left w:val="none" w:sz="0" w:space="0" w:color="auto"/>
        <w:bottom w:val="none" w:sz="0" w:space="0" w:color="auto"/>
        <w:right w:val="none" w:sz="0" w:space="0" w:color="auto"/>
      </w:divBdr>
    </w:div>
    <w:div w:id="106894954">
      <w:bodyDiv w:val="1"/>
      <w:marLeft w:val="0"/>
      <w:marRight w:val="0"/>
      <w:marTop w:val="0"/>
      <w:marBottom w:val="0"/>
      <w:divBdr>
        <w:top w:val="none" w:sz="0" w:space="0" w:color="auto"/>
        <w:left w:val="none" w:sz="0" w:space="0" w:color="auto"/>
        <w:bottom w:val="none" w:sz="0" w:space="0" w:color="auto"/>
        <w:right w:val="none" w:sz="0" w:space="0" w:color="auto"/>
      </w:divBdr>
    </w:div>
    <w:div w:id="112871941">
      <w:bodyDiv w:val="1"/>
      <w:marLeft w:val="0"/>
      <w:marRight w:val="0"/>
      <w:marTop w:val="0"/>
      <w:marBottom w:val="0"/>
      <w:divBdr>
        <w:top w:val="none" w:sz="0" w:space="0" w:color="auto"/>
        <w:left w:val="none" w:sz="0" w:space="0" w:color="auto"/>
        <w:bottom w:val="none" w:sz="0" w:space="0" w:color="auto"/>
        <w:right w:val="none" w:sz="0" w:space="0" w:color="auto"/>
      </w:divBdr>
    </w:div>
    <w:div w:id="361251009">
      <w:bodyDiv w:val="1"/>
      <w:marLeft w:val="0"/>
      <w:marRight w:val="0"/>
      <w:marTop w:val="0"/>
      <w:marBottom w:val="0"/>
      <w:divBdr>
        <w:top w:val="none" w:sz="0" w:space="0" w:color="auto"/>
        <w:left w:val="none" w:sz="0" w:space="0" w:color="auto"/>
        <w:bottom w:val="none" w:sz="0" w:space="0" w:color="auto"/>
        <w:right w:val="none" w:sz="0" w:space="0" w:color="auto"/>
      </w:divBdr>
    </w:div>
    <w:div w:id="593510811">
      <w:bodyDiv w:val="1"/>
      <w:marLeft w:val="0"/>
      <w:marRight w:val="0"/>
      <w:marTop w:val="0"/>
      <w:marBottom w:val="0"/>
      <w:divBdr>
        <w:top w:val="none" w:sz="0" w:space="0" w:color="auto"/>
        <w:left w:val="none" w:sz="0" w:space="0" w:color="auto"/>
        <w:bottom w:val="none" w:sz="0" w:space="0" w:color="auto"/>
        <w:right w:val="none" w:sz="0" w:space="0" w:color="auto"/>
      </w:divBdr>
      <w:divsChild>
        <w:div w:id="1389844680">
          <w:marLeft w:val="0"/>
          <w:marRight w:val="0"/>
          <w:marTop w:val="0"/>
          <w:marBottom w:val="0"/>
          <w:divBdr>
            <w:top w:val="none" w:sz="0" w:space="0" w:color="auto"/>
            <w:left w:val="none" w:sz="0" w:space="0" w:color="auto"/>
            <w:bottom w:val="none" w:sz="0" w:space="0" w:color="auto"/>
            <w:right w:val="none" w:sz="0" w:space="0" w:color="auto"/>
          </w:divBdr>
        </w:div>
      </w:divsChild>
    </w:div>
    <w:div w:id="613679633">
      <w:bodyDiv w:val="1"/>
      <w:marLeft w:val="0"/>
      <w:marRight w:val="0"/>
      <w:marTop w:val="0"/>
      <w:marBottom w:val="0"/>
      <w:divBdr>
        <w:top w:val="none" w:sz="0" w:space="0" w:color="auto"/>
        <w:left w:val="none" w:sz="0" w:space="0" w:color="auto"/>
        <w:bottom w:val="none" w:sz="0" w:space="0" w:color="auto"/>
        <w:right w:val="none" w:sz="0" w:space="0" w:color="auto"/>
      </w:divBdr>
    </w:div>
    <w:div w:id="696349733">
      <w:bodyDiv w:val="1"/>
      <w:marLeft w:val="0"/>
      <w:marRight w:val="0"/>
      <w:marTop w:val="0"/>
      <w:marBottom w:val="0"/>
      <w:divBdr>
        <w:top w:val="none" w:sz="0" w:space="0" w:color="auto"/>
        <w:left w:val="none" w:sz="0" w:space="0" w:color="auto"/>
        <w:bottom w:val="none" w:sz="0" w:space="0" w:color="auto"/>
        <w:right w:val="none" w:sz="0" w:space="0" w:color="auto"/>
      </w:divBdr>
    </w:div>
    <w:div w:id="795220233">
      <w:bodyDiv w:val="1"/>
      <w:marLeft w:val="0"/>
      <w:marRight w:val="0"/>
      <w:marTop w:val="0"/>
      <w:marBottom w:val="0"/>
      <w:divBdr>
        <w:top w:val="none" w:sz="0" w:space="0" w:color="auto"/>
        <w:left w:val="none" w:sz="0" w:space="0" w:color="auto"/>
        <w:bottom w:val="none" w:sz="0" w:space="0" w:color="auto"/>
        <w:right w:val="none" w:sz="0" w:space="0" w:color="auto"/>
      </w:divBdr>
      <w:divsChild>
        <w:div w:id="1098520258">
          <w:marLeft w:val="0"/>
          <w:marRight w:val="0"/>
          <w:marTop w:val="0"/>
          <w:marBottom w:val="0"/>
          <w:divBdr>
            <w:top w:val="none" w:sz="0" w:space="0" w:color="auto"/>
            <w:left w:val="none" w:sz="0" w:space="0" w:color="auto"/>
            <w:bottom w:val="none" w:sz="0" w:space="0" w:color="auto"/>
            <w:right w:val="none" w:sz="0" w:space="0" w:color="auto"/>
          </w:divBdr>
        </w:div>
      </w:divsChild>
    </w:div>
    <w:div w:id="821192545">
      <w:bodyDiv w:val="1"/>
      <w:marLeft w:val="0"/>
      <w:marRight w:val="0"/>
      <w:marTop w:val="0"/>
      <w:marBottom w:val="0"/>
      <w:divBdr>
        <w:top w:val="none" w:sz="0" w:space="0" w:color="auto"/>
        <w:left w:val="none" w:sz="0" w:space="0" w:color="auto"/>
        <w:bottom w:val="none" w:sz="0" w:space="0" w:color="auto"/>
        <w:right w:val="none" w:sz="0" w:space="0" w:color="auto"/>
      </w:divBdr>
    </w:div>
    <w:div w:id="830407485">
      <w:bodyDiv w:val="1"/>
      <w:marLeft w:val="0"/>
      <w:marRight w:val="0"/>
      <w:marTop w:val="0"/>
      <w:marBottom w:val="0"/>
      <w:divBdr>
        <w:top w:val="none" w:sz="0" w:space="0" w:color="auto"/>
        <w:left w:val="none" w:sz="0" w:space="0" w:color="auto"/>
        <w:bottom w:val="none" w:sz="0" w:space="0" w:color="auto"/>
        <w:right w:val="none" w:sz="0" w:space="0" w:color="auto"/>
      </w:divBdr>
    </w:div>
    <w:div w:id="834950913">
      <w:bodyDiv w:val="1"/>
      <w:marLeft w:val="0"/>
      <w:marRight w:val="0"/>
      <w:marTop w:val="0"/>
      <w:marBottom w:val="0"/>
      <w:divBdr>
        <w:top w:val="none" w:sz="0" w:space="0" w:color="auto"/>
        <w:left w:val="none" w:sz="0" w:space="0" w:color="auto"/>
        <w:bottom w:val="none" w:sz="0" w:space="0" w:color="auto"/>
        <w:right w:val="none" w:sz="0" w:space="0" w:color="auto"/>
      </w:divBdr>
      <w:divsChild>
        <w:div w:id="1685785695">
          <w:marLeft w:val="0"/>
          <w:marRight w:val="0"/>
          <w:marTop w:val="0"/>
          <w:marBottom w:val="0"/>
          <w:divBdr>
            <w:top w:val="none" w:sz="0" w:space="0" w:color="auto"/>
            <w:left w:val="none" w:sz="0" w:space="0" w:color="auto"/>
            <w:bottom w:val="none" w:sz="0" w:space="0" w:color="auto"/>
            <w:right w:val="none" w:sz="0" w:space="0" w:color="auto"/>
          </w:divBdr>
        </w:div>
      </w:divsChild>
    </w:div>
    <w:div w:id="839125604">
      <w:bodyDiv w:val="1"/>
      <w:marLeft w:val="0"/>
      <w:marRight w:val="0"/>
      <w:marTop w:val="0"/>
      <w:marBottom w:val="0"/>
      <w:divBdr>
        <w:top w:val="none" w:sz="0" w:space="0" w:color="auto"/>
        <w:left w:val="none" w:sz="0" w:space="0" w:color="auto"/>
        <w:bottom w:val="none" w:sz="0" w:space="0" w:color="auto"/>
        <w:right w:val="none" w:sz="0" w:space="0" w:color="auto"/>
      </w:divBdr>
    </w:div>
    <w:div w:id="840046927">
      <w:bodyDiv w:val="1"/>
      <w:marLeft w:val="0"/>
      <w:marRight w:val="0"/>
      <w:marTop w:val="0"/>
      <w:marBottom w:val="0"/>
      <w:divBdr>
        <w:top w:val="none" w:sz="0" w:space="0" w:color="auto"/>
        <w:left w:val="none" w:sz="0" w:space="0" w:color="auto"/>
        <w:bottom w:val="none" w:sz="0" w:space="0" w:color="auto"/>
        <w:right w:val="none" w:sz="0" w:space="0" w:color="auto"/>
      </w:divBdr>
    </w:div>
    <w:div w:id="1120299656">
      <w:bodyDiv w:val="1"/>
      <w:marLeft w:val="0"/>
      <w:marRight w:val="0"/>
      <w:marTop w:val="0"/>
      <w:marBottom w:val="0"/>
      <w:divBdr>
        <w:top w:val="none" w:sz="0" w:space="0" w:color="auto"/>
        <w:left w:val="none" w:sz="0" w:space="0" w:color="auto"/>
        <w:bottom w:val="none" w:sz="0" w:space="0" w:color="auto"/>
        <w:right w:val="none" w:sz="0" w:space="0" w:color="auto"/>
      </w:divBdr>
    </w:div>
    <w:div w:id="1136530834">
      <w:bodyDiv w:val="1"/>
      <w:marLeft w:val="0"/>
      <w:marRight w:val="0"/>
      <w:marTop w:val="0"/>
      <w:marBottom w:val="0"/>
      <w:divBdr>
        <w:top w:val="none" w:sz="0" w:space="0" w:color="auto"/>
        <w:left w:val="none" w:sz="0" w:space="0" w:color="auto"/>
        <w:bottom w:val="none" w:sz="0" w:space="0" w:color="auto"/>
        <w:right w:val="none" w:sz="0" w:space="0" w:color="auto"/>
      </w:divBdr>
    </w:div>
    <w:div w:id="1175848687">
      <w:bodyDiv w:val="1"/>
      <w:marLeft w:val="0"/>
      <w:marRight w:val="0"/>
      <w:marTop w:val="0"/>
      <w:marBottom w:val="0"/>
      <w:divBdr>
        <w:top w:val="none" w:sz="0" w:space="0" w:color="auto"/>
        <w:left w:val="none" w:sz="0" w:space="0" w:color="auto"/>
        <w:bottom w:val="none" w:sz="0" w:space="0" w:color="auto"/>
        <w:right w:val="none" w:sz="0" w:space="0" w:color="auto"/>
      </w:divBdr>
      <w:divsChild>
        <w:div w:id="1414007694">
          <w:marLeft w:val="0"/>
          <w:marRight w:val="0"/>
          <w:marTop w:val="0"/>
          <w:marBottom w:val="0"/>
          <w:divBdr>
            <w:top w:val="none" w:sz="0" w:space="0" w:color="auto"/>
            <w:left w:val="none" w:sz="0" w:space="0" w:color="auto"/>
            <w:bottom w:val="none" w:sz="0" w:space="0" w:color="auto"/>
            <w:right w:val="none" w:sz="0" w:space="0" w:color="auto"/>
          </w:divBdr>
        </w:div>
      </w:divsChild>
    </w:div>
    <w:div w:id="1355770448">
      <w:bodyDiv w:val="1"/>
      <w:marLeft w:val="0"/>
      <w:marRight w:val="0"/>
      <w:marTop w:val="0"/>
      <w:marBottom w:val="0"/>
      <w:divBdr>
        <w:top w:val="none" w:sz="0" w:space="0" w:color="auto"/>
        <w:left w:val="none" w:sz="0" w:space="0" w:color="auto"/>
        <w:bottom w:val="none" w:sz="0" w:space="0" w:color="auto"/>
        <w:right w:val="none" w:sz="0" w:space="0" w:color="auto"/>
      </w:divBdr>
    </w:div>
    <w:div w:id="1412855320">
      <w:bodyDiv w:val="1"/>
      <w:marLeft w:val="0"/>
      <w:marRight w:val="0"/>
      <w:marTop w:val="0"/>
      <w:marBottom w:val="0"/>
      <w:divBdr>
        <w:top w:val="none" w:sz="0" w:space="0" w:color="auto"/>
        <w:left w:val="none" w:sz="0" w:space="0" w:color="auto"/>
        <w:bottom w:val="none" w:sz="0" w:space="0" w:color="auto"/>
        <w:right w:val="none" w:sz="0" w:space="0" w:color="auto"/>
      </w:divBdr>
    </w:div>
    <w:div w:id="1448740852">
      <w:bodyDiv w:val="1"/>
      <w:marLeft w:val="0"/>
      <w:marRight w:val="0"/>
      <w:marTop w:val="0"/>
      <w:marBottom w:val="0"/>
      <w:divBdr>
        <w:top w:val="none" w:sz="0" w:space="0" w:color="auto"/>
        <w:left w:val="none" w:sz="0" w:space="0" w:color="auto"/>
        <w:bottom w:val="none" w:sz="0" w:space="0" w:color="auto"/>
        <w:right w:val="none" w:sz="0" w:space="0" w:color="auto"/>
      </w:divBdr>
      <w:divsChild>
        <w:div w:id="74397008">
          <w:marLeft w:val="0"/>
          <w:marRight w:val="0"/>
          <w:marTop w:val="0"/>
          <w:marBottom w:val="0"/>
          <w:divBdr>
            <w:top w:val="none" w:sz="0" w:space="0" w:color="auto"/>
            <w:left w:val="none" w:sz="0" w:space="0" w:color="auto"/>
            <w:bottom w:val="none" w:sz="0" w:space="0" w:color="auto"/>
            <w:right w:val="none" w:sz="0" w:space="0" w:color="auto"/>
          </w:divBdr>
        </w:div>
      </w:divsChild>
    </w:div>
    <w:div w:id="1468741217">
      <w:bodyDiv w:val="1"/>
      <w:marLeft w:val="0"/>
      <w:marRight w:val="0"/>
      <w:marTop w:val="0"/>
      <w:marBottom w:val="0"/>
      <w:divBdr>
        <w:top w:val="none" w:sz="0" w:space="0" w:color="auto"/>
        <w:left w:val="none" w:sz="0" w:space="0" w:color="auto"/>
        <w:bottom w:val="none" w:sz="0" w:space="0" w:color="auto"/>
        <w:right w:val="none" w:sz="0" w:space="0" w:color="auto"/>
      </w:divBdr>
      <w:divsChild>
        <w:div w:id="545798414">
          <w:marLeft w:val="0"/>
          <w:marRight w:val="0"/>
          <w:marTop w:val="0"/>
          <w:marBottom w:val="0"/>
          <w:divBdr>
            <w:top w:val="none" w:sz="0" w:space="0" w:color="auto"/>
            <w:left w:val="none" w:sz="0" w:space="0" w:color="auto"/>
            <w:bottom w:val="none" w:sz="0" w:space="0" w:color="auto"/>
            <w:right w:val="none" w:sz="0" w:space="0" w:color="auto"/>
          </w:divBdr>
        </w:div>
      </w:divsChild>
    </w:div>
    <w:div w:id="1609583403">
      <w:bodyDiv w:val="1"/>
      <w:marLeft w:val="0"/>
      <w:marRight w:val="0"/>
      <w:marTop w:val="0"/>
      <w:marBottom w:val="0"/>
      <w:divBdr>
        <w:top w:val="none" w:sz="0" w:space="0" w:color="auto"/>
        <w:left w:val="none" w:sz="0" w:space="0" w:color="auto"/>
        <w:bottom w:val="none" w:sz="0" w:space="0" w:color="auto"/>
        <w:right w:val="none" w:sz="0" w:space="0" w:color="auto"/>
      </w:divBdr>
    </w:div>
    <w:div w:id="1664698000">
      <w:bodyDiv w:val="1"/>
      <w:marLeft w:val="0"/>
      <w:marRight w:val="0"/>
      <w:marTop w:val="0"/>
      <w:marBottom w:val="0"/>
      <w:divBdr>
        <w:top w:val="none" w:sz="0" w:space="0" w:color="auto"/>
        <w:left w:val="none" w:sz="0" w:space="0" w:color="auto"/>
        <w:bottom w:val="none" w:sz="0" w:space="0" w:color="auto"/>
        <w:right w:val="none" w:sz="0" w:space="0" w:color="auto"/>
      </w:divBdr>
    </w:div>
    <w:div w:id="1763380466">
      <w:bodyDiv w:val="1"/>
      <w:marLeft w:val="0"/>
      <w:marRight w:val="0"/>
      <w:marTop w:val="0"/>
      <w:marBottom w:val="0"/>
      <w:divBdr>
        <w:top w:val="none" w:sz="0" w:space="0" w:color="auto"/>
        <w:left w:val="none" w:sz="0" w:space="0" w:color="auto"/>
        <w:bottom w:val="none" w:sz="0" w:space="0" w:color="auto"/>
        <w:right w:val="none" w:sz="0" w:space="0" w:color="auto"/>
      </w:divBdr>
    </w:div>
    <w:div w:id="1955362740">
      <w:bodyDiv w:val="1"/>
      <w:marLeft w:val="0"/>
      <w:marRight w:val="0"/>
      <w:marTop w:val="0"/>
      <w:marBottom w:val="0"/>
      <w:divBdr>
        <w:top w:val="none" w:sz="0" w:space="0" w:color="auto"/>
        <w:left w:val="none" w:sz="0" w:space="0" w:color="auto"/>
        <w:bottom w:val="none" w:sz="0" w:space="0" w:color="auto"/>
        <w:right w:val="none" w:sz="0" w:space="0" w:color="auto"/>
      </w:divBdr>
      <w:divsChild>
        <w:div w:id="523791918">
          <w:marLeft w:val="0"/>
          <w:marRight w:val="0"/>
          <w:marTop w:val="0"/>
          <w:marBottom w:val="0"/>
          <w:divBdr>
            <w:top w:val="none" w:sz="0" w:space="0" w:color="auto"/>
            <w:left w:val="none" w:sz="0" w:space="0" w:color="auto"/>
            <w:bottom w:val="none" w:sz="0" w:space="0" w:color="auto"/>
            <w:right w:val="none" w:sz="0" w:space="0" w:color="auto"/>
          </w:divBdr>
        </w:div>
      </w:divsChild>
    </w:div>
    <w:div w:id="2099711253">
      <w:bodyDiv w:val="1"/>
      <w:marLeft w:val="0"/>
      <w:marRight w:val="0"/>
      <w:marTop w:val="0"/>
      <w:marBottom w:val="0"/>
      <w:divBdr>
        <w:top w:val="none" w:sz="0" w:space="0" w:color="auto"/>
        <w:left w:val="none" w:sz="0" w:space="0" w:color="auto"/>
        <w:bottom w:val="none" w:sz="0" w:space="0" w:color="auto"/>
        <w:right w:val="none" w:sz="0" w:space="0" w:color="auto"/>
      </w:divBdr>
    </w:div>
    <w:div w:id="2110931993">
      <w:bodyDiv w:val="1"/>
      <w:marLeft w:val="0"/>
      <w:marRight w:val="0"/>
      <w:marTop w:val="0"/>
      <w:marBottom w:val="0"/>
      <w:divBdr>
        <w:top w:val="none" w:sz="0" w:space="0" w:color="auto"/>
        <w:left w:val="none" w:sz="0" w:space="0" w:color="auto"/>
        <w:bottom w:val="none" w:sz="0" w:space="0" w:color="auto"/>
        <w:right w:val="none" w:sz="0" w:space="0" w:color="auto"/>
      </w:divBdr>
      <w:divsChild>
        <w:div w:id="1528517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i.minneapolis.mn.us/cped/planning/cped_comp_plan_20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Planning\Planning%20Division%20Sections\Land%20Use,%20Design%20and%20Preservation\Forms%20and%20Templates\NEW%20Report%20Format\CPC_textamend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FA4F95EBDE4CD1A8F3BBFEE94E766E"/>
        <w:category>
          <w:name w:val="General"/>
          <w:gallery w:val="placeholder"/>
        </w:category>
        <w:types>
          <w:type w:val="bbPlcHdr"/>
        </w:types>
        <w:behaviors>
          <w:behavior w:val="content"/>
        </w:behaviors>
        <w:guid w:val="{821471E4-DBDF-4B8E-957E-B147CD0E1F81}"/>
      </w:docPartPr>
      <w:docPartBody>
        <w:p w:rsidR="00E31B64" w:rsidRDefault="00E31B64">
          <w:pPr>
            <w:pStyle w:val="B8FA4F95EBDE4CD1A8F3BBFEE94E766E"/>
          </w:pPr>
          <w:r w:rsidRPr="0047516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B64"/>
    <w:rsid w:val="00354CAC"/>
    <w:rsid w:val="006E2F25"/>
    <w:rsid w:val="00817255"/>
    <w:rsid w:val="008E3BDB"/>
    <w:rsid w:val="00C114F8"/>
    <w:rsid w:val="00E31B64"/>
    <w:rsid w:val="00FC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8FA4F95EBDE4CD1A8F3BBFEE94E766E">
    <w:name w:val="B8FA4F95EBDE4CD1A8F3BBFEE94E76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8FA4F95EBDE4CD1A8F3BBFEE94E766E">
    <w:name w:val="B8FA4F95EBDE4CD1A8F3BBFEE94E76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Staff Report">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C3CC4"/>
      </a:hlink>
      <a:folHlink>
        <a:srgbClr val="0C3CC4"/>
      </a:folHlink>
    </a:clrScheme>
    <a:fontScheme name="Arial Narrow">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2934 Lyndale Ave South, BZZ-6370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0F9867-062F-4A86-8EB3-6F50416C21E8}">
  <ds:schemaRefs>
    <ds:schemaRef ds:uri="http://schemas.openxmlformats.org/officeDocument/2006/bibliography"/>
  </ds:schemaRefs>
</ds:datastoreItem>
</file>

<file path=customXml/itemProps3.xml><?xml version="1.0" encoding="utf-8"?>
<ds:datastoreItem xmlns:ds="http://schemas.openxmlformats.org/officeDocument/2006/customXml" ds:itemID="{20620BE6-BF11-436F-82E3-7E8A68546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CPC_textamendment</Template>
  <TotalTime>75</TotalTime>
  <Pages>1</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Department of Community Planning and Economic Development</vt:lpstr>
    </vt:vector>
  </TitlesOfParts>
  <Company>City of Minneapolis</Company>
  <LinksUpToDate>false</LinksUpToDate>
  <CharactersWithSpaces>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Community Planning and Economic Development</dc:title>
  <dc:creator>Wittenberg, Jason W.</dc:creator>
  <cp:lastModifiedBy>Poor, Steve</cp:lastModifiedBy>
  <cp:revision>3</cp:revision>
  <cp:lastPrinted>2017-11-27T22:53:00Z</cp:lastPrinted>
  <dcterms:created xsi:type="dcterms:W3CDTF">2017-11-28T20:49:00Z</dcterms:created>
  <dcterms:modified xsi:type="dcterms:W3CDTF">2017-12-20T15:20:00Z</dcterms:modified>
</cp:coreProperties>
</file>